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8" w:rsidRDefault="009F101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bookmarkStart w:id="0" w:name="_GoBack"/>
      <w:bookmarkEnd w:id="0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Հավելված N 309 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Շրջակա միջավայրի նախարարության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F101E">
        <w:rPr>
          <w:rFonts w:ascii="GHEA Grapalat" w:hAnsi="GHEA Grapalat" w:cs="Sylfaen"/>
          <w:color w:val="0D0D0D"/>
          <w:sz w:val="18"/>
          <w:szCs w:val="18"/>
          <w:lang w:val="hy-AM"/>
        </w:rPr>
        <w:t>գլխավոր 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C023FE" w:rsidRPr="009F101E" w:rsidRDefault="00C023FE" w:rsidP="00C023F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 w:rsidRPr="009F101E"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9F101E">
        <w:rPr>
          <w:rFonts w:ascii="GHEA Grapalat" w:hAnsi="GHEA Grapalat" w:cs="Sylfaen"/>
          <w:sz w:val="18"/>
          <w:szCs w:val="18"/>
          <w:lang w:val="hy-AM"/>
        </w:rPr>
        <w:t>թ.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հունիսի 9-ի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F101E">
        <w:rPr>
          <w:rFonts w:ascii="GHEA Grapalat" w:hAnsi="GHEA Grapalat" w:cs="Sylfaen"/>
          <w:sz w:val="18"/>
          <w:szCs w:val="18"/>
          <w:lang w:val="hy-AM"/>
        </w:rPr>
        <w:t>N 215-Լ հրամանո</w:t>
      </w:r>
      <w:r w:rsidRPr="009F101E">
        <w:rPr>
          <w:rFonts w:ascii="Arial Unicode" w:hAnsi="Arial Unicode" w:cs="Sylfaen"/>
          <w:sz w:val="18"/>
          <w:szCs w:val="18"/>
          <w:lang w:val="hy-AM"/>
        </w:rPr>
        <w:t>վ</w:t>
      </w:r>
    </w:p>
    <w:p w:rsidR="00AA6B2D" w:rsidRPr="009F101E" w:rsidRDefault="00AA6B2D" w:rsidP="009813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:rsidR="00AA6B2D" w:rsidRPr="009F101E" w:rsidRDefault="00AA6B2D" w:rsidP="004A43BC">
      <w:pPr>
        <w:jc w:val="center"/>
        <w:rPr>
          <w:rFonts w:ascii="GHEA Grapalat" w:hAnsi="GHEA Grapalat"/>
          <w:b/>
          <w:lang w:val="hy-AM"/>
        </w:rPr>
      </w:pPr>
      <w:r w:rsidRPr="009F101E">
        <w:rPr>
          <w:rFonts w:ascii="GHEA Grapalat" w:hAnsi="GHEA Grapalat" w:cs="Sylfaen"/>
          <w:b/>
          <w:lang w:val="hy-AM"/>
        </w:rPr>
        <w:t>ՔԱՂԱՔԱՑԻԱԿԱՆ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ԾԱՌԱՅՈՒԹՅԱՆՊԱՇՏՈՆԻ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9F101E">
        <w:rPr>
          <w:rFonts w:ascii="GHEA Grapalat" w:hAnsi="GHEA Grapalat" w:cs="Sylfaen"/>
          <w:b/>
          <w:lang w:val="hy-AM"/>
        </w:rPr>
        <w:t>ԱՆՁՆԱԳԻՐ</w:t>
      </w:r>
    </w:p>
    <w:p w:rsidR="00685EFA" w:rsidRPr="009F101E" w:rsidRDefault="00141265" w:rsidP="004A43BC">
      <w:pPr>
        <w:jc w:val="center"/>
        <w:rPr>
          <w:rFonts w:ascii="GHEA Grapalat" w:hAnsi="GHEA Grapalat"/>
          <w:b/>
          <w:caps/>
          <w:lang w:val="hy-AM"/>
        </w:rPr>
      </w:pPr>
      <w:r w:rsidRPr="009F101E">
        <w:rPr>
          <w:rFonts w:ascii="GHEA Grapalat" w:hAnsi="GHEA Grapalat" w:cs="Sylfaen"/>
          <w:b/>
          <w:caps/>
          <w:lang w:val="hy-AM"/>
        </w:rPr>
        <w:t>Շրջակա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Pr="009F101E">
        <w:rPr>
          <w:rFonts w:ascii="GHEA Grapalat" w:hAnsi="GHEA Grapalat" w:cs="Sylfaen"/>
          <w:b/>
          <w:caps/>
          <w:lang w:val="hy-AM"/>
        </w:rPr>
        <w:t>միջավայրի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AA6B2D" w:rsidRPr="00D62AB3">
        <w:rPr>
          <w:rFonts w:ascii="GHEA Grapalat" w:hAnsi="GHEA Grapalat" w:cs="Sylfaen"/>
          <w:b/>
          <w:caps/>
          <w:lang w:val="hy-AM"/>
        </w:rPr>
        <w:t>նախարարության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հասարակայնության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հետ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կապերի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բաժնի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116FD8" w:rsidRPr="00D62AB3">
        <w:rPr>
          <w:rFonts w:ascii="GHEA Grapalat" w:hAnsi="GHEA Grapalat" w:cs="Sylfaen"/>
          <w:b/>
          <w:caps/>
          <w:lang w:val="hy-AM"/>
        </w:rPr>
        <w:t>ԳԼԽԱՎՈՐ ՄԱՍՆԱԳԵՏ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D62AB3" w:rsidTr="00A127EA">
        <w:tc>
          <w:tcPr>
            <w:tcW w:w="10173" w:type="dxa"/>
            <w:shd w:val="clear" w:color="auto" w:fill="auto"/>
          </w:tcPr>
          <w:p w:rsidR="00562D26" w:rsidRPr="00D62AB3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62AB3">
              <w:rPr>
                <w:rFonts w:ascii="GHEA Grapalat" w:hAnsi="GHEA Grapalat"/>
                <w:b/>
                <w:bCs/>
              </w:rPr>
              <w:t>1</w:t>
            </w:r>
            <w:r w:rsidRPr="00D62AB3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D62AB3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անվանումը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AC466D" w:rsidRDefault="00141265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/>
                <w:iCs/>
              </w:rPr>
              <w:t>Շրջակա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/>
                <w:iCs/>
              </w:rPr>
              <w:t>միջավայրի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20B86" w:rsidRPr="00AC466D">
              <w:rPr>
                <w:rFonts w:ascii="GHEA Grapalat" w:hAnsi="GHEA Grapalat"/>
                <w:iCs/>
              </w:rPr>
              <w:t>նախարարության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9279E0" w:rsidRPr="00AC466D">
              <w:rPr>
                <w:rFonts w:ascii="GHEA Grapalat" w:hAnsi="GHEA Grapalat"/>
              </w:rPr>
              <w:t>(այսուհետ` Նախարարություն)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/>
                <w:lang w:val="hy-AM"/>
              </w:rPr>
              <w:t>հասարակայնության հետ կապերի բաժնի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C7960" w:rsidRPr="00AC466D">
              <w:rPr>
                <w:rFonts w:ascii="GHEA Grapalat" w:hAnsi="GHEA Grapalat"/>
              </w:rPr>
              <w:t>(այսուհետ` Բաժին)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116FD8" w:rsidRPr="00AC466D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>(այսուհետ` 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 xml:space="preserve">մասնագետ) </w:t>
            </w:r>
            <w:r w:rsidR="00220B86" w:rsidRPr="00AC466D">
              <w:rPr>
                <w:rFonts w:ascii="GHEA Grapalat" w:hAnsi="GHEA Grapalat"/>
              </w:rPr>
              <w:t>(ծածկագիր` 15-</w:t>
            </w:r>
            <w:r w:rsidR="00083554" w:rsidRPr="00AC466D">
              <w:rPr>
                <w:rFonts w:ascii="GHEA Grapalat" w:hAnsi="GHEA Grapalat"/>
                <w:lang w:val="hy-AM"/>
              </w:rPr>
              <w:t>3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083554" w:rsidRPr="00AC466D">
              <w:rPr>
                <w:rFonts w:ascii="GHEA Grapalat" w:hAnsi="GHEA Grapalat"/>
                <w:lang w:val="hy-AM"/>
              </w:rPr>
              <w:t>.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BC14B4" w:rsidRPr="00AC466D">
              <w:rPr>
                <w:rFonts w:ascii="GHEA Grapalat" w:hAnsi="GHEA Grapalat"/>
              </w:rPr>
              <w:t>-</w:t>
            </w:r>
            <w:r w:rsidR="00556ADC" w:rsidRPr="00AC466D">
              <w:rPr>
                <w:rFonts w:ascii="GHEA Grapalat" w:hAnsi="GHEA Grapalat"/>
                <w:lang w:val="hy-AM"/>
              </w:rPr>
              <w:t>Մ2</w:t>
            </w:r>
            <w:r w:rsidRPr="00AC466D">
              <w:rPr>
                <w:rFonts w:ascii="GHEA Grapalat" w:hAnsi="GHEA Grapalat"/>
              </w:rPr>
              <w:t>-</w:t>
            </w:r>
            <w:r w:rsidR="00524A45" w:rsidRPr="00AC466D">
              <w:rPr>
                <w:rFonts w:ascii="GHEA Grapalat" w:hAnsi="GHEA Grapalat"/>
              </w:rPr>
              <w:t>4</w:t>
            </w:r>
            <w:r w:rsidR="00220B86" w:rsidRPr="00AC466D">
              <w:rPr>
                <w:rFonts w:ascii="GHEA Grapalat" w:hAnsi="GHEA Grapalat"/>
              </w:rPr>
              <w:t>)</w:t>
            </w:r>
          </w:p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Ենթակա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և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հաշվետուէ</w:t>
            </w:r>
          </w:p>
          <w:p w:rsidR="00220B86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lang w:val="hy-AM"/>
              </w:rPr>
              <w:t>Գլխավոր մասնագետը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41265" w:rsidRPr="00AC466D">
              <w:rPr>
                <w:rFonts w:ascii="GHEA Grapalat" w:hAnsi="GHEA Grapalat" w:cs="Sylfaen"/>
              </w:rPr>
              <w:t>անմիջական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Pr="00AC466D">
              <w:rPr>
                <w:rFonts w:ascii="GHEA Grapalat" w:hAnsi="GHEA Grapalat" w:cs="Sylfaen"/>
                <w:lang w:val="hy-AM"/>
              </w:rPr>
              <w:t>Բաժնի պետ-նախարարի մամուլի քարտուղարին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5474E" w:rsidRPr="00AC466D">
              <w:rPr>
                <w:rFonts w:ascii="GHEA Grapalat" w:hAnsi="GHEA Grapalat"/>
              </w:rPr>
              <w:t>(այսուհետ` Բաժնի պետ)</w:t>
            </w:r>
            <w:r w:rsidR="005974BB" w:rsidRPr="00AC466D">
              <w:rPr>
                <w:rFonts w:ascii="GHEA Grapalat" w:hAnsi="GHEA Grapalat" w:cs="Sylfaen"/>
                <w:lang w:val="hy-AM"/>
              </w:rPr>
              <w:t>:</w:t>
            </w:r>
          </w:p>
          <w:p w:rsidR="004A43BC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AC466D">
              <w:rPr>
                <w:rFonts w:ascii="GHEA Grapalat" w:hAnsi="GHEA Grapalat"/>
                <w:b/>
              </w:rPr>
              <w:t>1.3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Փոխարինող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կամ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պաշտոնների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անվանումները</w:t>
            </w:r>
            <w:r w:rsidR="00562D26" w:rsidRPr="00AC466D">
              <w:rPr>
                <w:rFonts w:ascii="GHEA Grapalat" w:hAnsi="GHEA Grapalat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AC466D">
              <w:rPr>
                <w:rFonts w:ascii="GHEA Grapalat" w:hAnsi="GHEA Grapalat" w:cs="Sylfaen"/>
                <w:lang w:val="hy-AM"/>
              </w:rPr>
              <w:t>բացակայության դեպքում նրան փոխար</w:t>
            </w:r>
            <w:r w:rsidR="00F36557" w:rsidRPr="00AC466D">
              <w:rPr>
                <w:rFonts w:ascii="GHEA Grapalat" w:hAnsi="GHEA Grapalat" w:cs="Sylfaen"/>
                <w:lang w:val="hy-AM"/>
              </w:rPr>
              <w:t xml:space="preserve">ինում </w:t>
            </w:r>
            <w:r w:rsidR="00F36557" w:rsidRPr="00AC466D">
              <w:rPr>
                <w:rFonts w:ascii="GHEA Grapalat" w:hAnsi="GHEA Grapalat" w:cs="Sylfaen"/>
              </w:rPr>
              <w:t>է Բաժնի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AC5EEC" w:rsidRPr="00AC466D">
              <w:rPr>
                <w:rFonts w:ascii="GHEA Grapalat" w:hAnsi="GHEA Grapalat"/>
              </w:rPr>
              <w:t>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517325" w:rsidRPr="00AC466D">
              <w:rPr>
                <w:rFonts w:ascii="GHEA Grapalat" w:hAnsi="GHEA Grapalat"/>
              </w:rPr>
              <w:t>մասնագետ</w:t>
            </w:r>
            <w:r w:rsidRPr="00AC466D">
              <w:rPr>
                <w:rFonts w:ascii="GHEA Grapalat" w:hAnsi="GHEA Grapalat"/>
                <w:lang w:val="hy-AM"/>
              </w:rPr>
              <w:t>ներից մեկ</w:t>
            </w:r>
            <w:r w:rsidR="00517325" w:rsidRPr="00AC466D">
              <w:rPr>
                <w:rFonts w:ascii="GHEA Grapalat" w:hAnsi="GHEA Grapalat"/>
              </w:rPr>
              <w:t>ը</w:t>
            </w:r>
            <w:r w:rsidR="00220B86" w:rsidRPr="00AC466D">
              <w:rPr>
                <w:rFonts w:ascii="GHEA Grapalat" w:hAnsi="GHEA Grapalat" w:cs="Sylfaen"/>
              </w:rPr>
              <w:t>:</w:t>
            </w:r>
            <w:r w:rsidR="00562D26" w:rsidRPr="00AC466D">
              <w:rPr>
                <w:rFonts w:ascii="GHEA Grapalat" w:hAnsi="GHEA Grapalat"/>
                <w:i/>
                <w:iCs/>
              </w:rPr>
              <w:br/>
            </w:r>
            <w:r w:rsidRPr="00AC466D">
              <w:rPr>
                <w:rFonts w:ascii="GHEA Grapalat" w:hAnsi="GHEA Grapalat"/>
                <w:b/>
              </w:rPr>
              <w:t>1.4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Աշխատավայրը</w:t>
            </w:r>
          </w:p>
          <w:p w:rsidR="00220B86" w:rsidRPr="00AC466D" w:rsidRDefault="00141265" w:rsidP="003E68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 w:cs="Sylfaen"/>
              </w:rPr>
              <w:t xml:space="preserve">Հայաստան, </w:t>
            </w:r>
            <w:r w:rsidR="004A43BC" w:rsidRPr="00AC466D">
              <w:rPr>
                <w:rFonts w:ascii="GHEA Grapalat" w:hAnsi="GHEA Grapalat" w:cs="Sylfaen"/>
              </w:rPr>
              <w:t>ք.Երևան, Կենտրոն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վարչական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շրջան, Կառավարական</w:t>
            </w:r>
            <w:r w:rsidR="00042853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</w:rPr>
              <w:t>տուն</w:t>
            </w:r>
            <w:r w:rsidR="004A43BC" w:rsidRPr="00AC466D">
              <w:rPr>
                <w:rFonts w:ascii="GHEA Grapalat" w:hAnsi="GHEA Grapalat" w:cs="Sylfaen"/>
              </w:rPr>
              <w:t xml:space="preserve"> N3</w:t>
            </w:r>
            <w:r w:rsidR="00562D26" w:rsidRPr="00AC466D">
              <w:rPr>
                <w:rFonts w:ascii="GHEA Grapalat" w:hAnsi="GHEA Grapalat"/>
              </w:rPr>
              <w:br/>
            </w:r>
          </w:p>
        </w:tc>
      </w:tr>
      <w:tr w:rsidR="00562D26" w:rsidRPr="00B72545" w:rsidTr="00A127EA">
        <w:tc>
          <w:tcPr>
            <w:tcW w:w="10173" w:type="dxa"/>
            <w:shd w:val="clear" w:color="auto" w:fill="auto"/>
          </w:tcPr>
          <w:p w:rsidR="00997DAB" w:rsidRPr="00AC466D" w:rsidRDefault="00562D26" w:rsidP="00C7124D">
            <w:pPr>
              <w:pStyle w:val="NormalWeb"/>
              <w:jc w:val="both"/>
              <w:rPr>
                <w:rFonts w:ascii="GHEA Grapalat" w:hAnsi="GHEA Grapalat" w:cs="Sylfaen"/>
                <w:b/>
                <w:bCs/>
              </w:rPr>
            </w:pPr>
            <w:r w:rsidRPr="00AC466D">
              <w:rPr>
                <w:rFonts w:ascii="GHEA Grapalat" w:hAnsi="GHEA Grapalat"/>
                <w:b/>
                <w:bCs/>
              </w:rPr>
              <w:t xml:space="preserve">2. </w:t>
            </w:r>
            <w:r w:rsidRPr="00AC466D">
              <w:rPr>
                <w:rFonts w:ascii="GHEA Grapalat" w:hAnsi="GHEA Grapalat" w:cs="Sylfaen"/>
                <w:b/>
                <w:bCs/>
              </w:rPr>
              <w:t>Պաշտոնի</w:t>
            </w:r>
            <w:r w:rsidR="00405B4A" w:rsidRPr="00AC466D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:rsidR="00562D26" w:rsidRPr="00AC466D" w:rsidRDefault="00562D26" w:rsidP="00C7124D">
            <w:pPr>
              <w:pStyle w:val="NormalWeb"/>
              <w:jc w:val="both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/>
                <w:b/>
              </w:rPr>
              <w:t xml:space="preserve">2.1. </w:t>
            </w:r>
            <w:r w:rsidRPr="00AC466D">
              <w:rPr>
                <w:rFonts w:ascii="GHEA Grapalat" w:hAnsi="GHEA Grapalat" w:cs="Sylfaen"/>
                <w:b/>
              </w:rPr>
              <w:t>Աշխատանքի</w:t>
            </w:r>
            <w:r w:rsidR="0004285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բնույթը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իրավունքները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պարտականությունները</w:t>
            </w:r>
          </w:p>
          <w:p w:rsidR="004D76B6" w:rsidRPr="00AC466D" w:rsidRDefault="00497EE4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դրությամբ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ուլի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հարցազրույցների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ճեպազրույցների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կազմակերպում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ործունեության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ոլորտին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առնչվող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հետաքրքրություններ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կայացնող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E2012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211CB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FF2C52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րվա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լրահոսի մոնիթորինգ, սոցհարթակներում տեղ գտած բնապահպանական տեղեկությունների վերլուծություն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արձագանքում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0F453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Իրականցնում է մ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ամուլի 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շրջանակներում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հանդե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ալով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պարզաբանումներով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հայտարարություններով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3152DE" w:rsidP="00C7124D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ծանուցում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զան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կարևոր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նյութերի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անհրաժեշտության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դրանց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պերատիվ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արձա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անքում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52040B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Իրականացնում է զ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միջոցներով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ելույթներում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մշտական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թեմատիկ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հեռու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տառադիո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հաղորդումներում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նակցության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64060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յլ գերատեսչություններից, միջազգային կառույցներից և հասարակական կազմակերպություններից ստացված գրությունների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ամփոփումը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F924E9" w:rsidP="00C712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Իրականցնում է </w:t>
            </w:r>
            <w:r w:rsidR="00A05A5F" w:rsidRPr="00AC466D">
              <w:rPr>
                <w:rFonts w:ascii="GHEA Grapalat" w:hAnsi="GHEA Grapalat" w:cs="Sylfaen"/>
                <w:bCs/>
                <w:lang w:val="hy-AM"/>
              </w:rPr>
              <w:t>զ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միջոցների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ներկայացուցիչների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աշխատանքային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հանդիպումների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կազմակերպում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այդ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թվում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մարմնի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ղեկավարի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պաշտոնատար անձանց մաuնակցությամբ</w:t>
            </w:r>
            <w:r w:rsidR="004D76B6" w:rsidRPr="00AC466D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D64D5A" w:rsidRPr="00AC466D" w:rsidRDefault="00A05A5F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ախարարո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ւթյան գործունեության լուuաբանումը և 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010B0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հանրային քննարկումների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կազմակերպումը</w:t>
            </w:r>
            <w:r w:rsidR="00D64D5A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F0421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ինտերնետային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էջի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տեղեկատվական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արկման իրականացում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63772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ք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աղաքացիների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բողոքների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քննարկման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րենքով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արակությանը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ապահովումը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681746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և գործադիր այլ մարմինների, հասարակական, միջազգային կազմակերպությունների հետ համագործակցության ապահովում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747176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 «Թեժ գծի» 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986B2C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բ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նապահպանական հիմնախնդիրների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հասարակական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հնչեղություն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ստացած հարցերի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իրազեկում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D5753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 մոտ կազմակերպվող քաղաքացիների   ընդունելության</w:t>
            </w:r>
            <w:r w:rsidR="00FA52D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19750A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շ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րջակա միջավայրի պահպանության ոլորտում տեղեկատվական քաղաքականության իրականացում</w:t>
            </w:r>
            <w:r w:rsidR="00AF2F8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հասարակայնության հետ կապերի կազմակերպում</w:t>
            </w:r>
            <w:r w:rsidR="00060801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B49FC" w:rsidRPr="00DB49FC" w:rsidRDefault="00060801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ախարարին կից հասարակական խորհրդի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B6809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Մասնակ</w:t>
            </w:r>
            <w:r w:rsidR="00C9732D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ցում է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գործընթացին,</w:t>
            </w:r>
          </w:p>
          <w:p w:rsidR="004D76B6" w:rsidRPr="00AC466D" w:rsidRDefault="0042525B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</w:t>
            </w:r>
            <w:r w:rsidR="001E330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դրանց վերաբերյալ տեղեկանքների կազմում,</w:t>
            </w:r>
          </w:p>
          <w:p w:rsidR="004D76B6" w:rsidRPr="00AC466D" w:rsidRDefault="00B777CD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 լիզորությունների շրջանակներում uահմանված կարգով մ</w:t>
            </w:r>
            <w:r w:rsidR="00017B30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ասնակցում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բյուջետային գործընթացին,</w:t>
            </w:r>
          </w:p>
          <w:p w:rsidR="004D76B6" w:rsidRPr="00DB49FC" w:rsidRDefault="00D115AE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Մասնակցում է </w:t>
            </w:r>
            <w:r w:rsidR="00D4507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գործունեության տարեկան և ընթացիկ գործունեության ամփոփ հաշվետվությունների կազմման գործընթացին:</w:t>
            </w:r>
          </w:p>
          <w:p w:rsidR="00DB49FC" w:rsidRPr="00AC466D" w:rsidRDefault="00DB49F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նախարարության պաշտոնական կայքի կառավարումը։</w:t>
            </w:r>
          </w:p>
          <w:p w:rsidR="001E3308" w:rsidRDefault="001E3308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607B" w:rsidRPr="00AC466D" w:rsidRDefault="0014607B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ակա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 ֆ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իզիկական և իրավաբանական անձանց,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</w:rPr>
              <w:t xml:space="preserve">Կազմակերպել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աղաքացիների ընդունելությ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ru-RU"/>
              </w:rPr>
              <w:t>ունը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9D10B3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</w:rPr>
              <w:t>Ա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պահով</w:t>
            </w:r>
            <w:r w:rsidRPr="00AC466D">
              <w:rPr>
                <w:rFonts w:ascii="GHEA Grapalat" w:hAnsi="GHEA Grapalat"/>
                <w:sz w:val="24"/>
                <w:szCs w:val="24"/>
              </w:rPr>
              <w:t xml:space="preserve">ել 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րվա</w:t>
            </w:r>
            <w:r w:rsidR="0051204A" w:rsidRPr="00AC4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մոնիթորինգ և ԶԼՄ-ներում տեղ գտած նյութերի վերաբերյալ  օպերատիվ արձագանք</w:t>
            </w:r>
            <w:r w:rsidR="0043121C"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DB7157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Ուղղորդել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«Թեժ գծով» ստացված զանգեր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7B0E24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Իրականացնել ա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յլ կառույցների պաշտոնատար անձանց, մասնագետների, փորձագետների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C32FBF" w:rsidP="00C7124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C31AD5" w:rsidRPr="00AC466D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ասարակական կազմակերպությունների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ունը,</w:t>
            </w:r>
          </w:p>
          <w:p w:rsidR="00AB6B74" w:rsidRPr="00AC466D" w:rsidRDefault="00EE1B1E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425C58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աշտոնական կայքին տեղեկատվական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07523B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C71C69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Ապահովել 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Շրջակա միջավայրի պահպանության ոլորտում տեղեկատվական քաղաքականության մշակում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 և իրականացում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ը,</w:t>
            </w:r>
          </w:p>
          <w:p w:rsidR="00AB6B74" w:rsidRPr="00AC466D" w:rsidRDefault="00F92DCD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Ապահովել տեղեկատվության հավաքագրում</w:t>
            </w:r>
            <w:r w:rsidR="00961279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ը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ի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ր լիազորությունների 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շրջանակներու</w:t>
            </w:r>
            <w:r w:rsidR="00CB6DCB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</w:t>
            </w:r>
          </w:p>
          <w:p w:rsidR="000757A2" w:rsidRPr="00AC466D" w:rsidRDefault="007A0635" w:rsidP="00C7124D">
            <w:pPr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գործունեության լուսաբանման նպատակով </w:t>
            </w: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Նախարարության մյուu uտորաբաժանումներից ստանալ անհրաժեշտ տեղեկություններ,նյութեր և տրամադրել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4E54" w:rsidRPr="00AC466D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բաժնի պետին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757A2" w:rsidRPr="00AC466D" w:rsidRDefault="00F076E2" w:rsidP="00C7124D">
            <w:pPr>
              <w:pStyle w:val="BodyTextIndent"/>
              <w:tabs>
                <w:tab w:val="left" w:pos="4650"/>
              </w:tabs>
              <w:spacing w:after="0"/>
              <w:ind w:left="72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ab/>
            </w:r>
          </w:p>
          <w:p w:rsidR="0014607B" w:rsidRPr="00AC466D" w:rsidRDefault="0014607B" w:rsidP="00C7124D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Պարտականությունները`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Նախարարի և այլ պաշտոնատար անձանց մամուլի ասուլիսների, հարցազրույցների, ճեպազրույցների, մամուլի հաղորդագրությունների կազմակերպում</w:t>
            </w:r>
            <w:r w:rsidRPr="00AC466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 հրապարակումների, զանգվածային լրատվության միջոցներում տեղ գտած կարևոր նյութերի վերաբերյալ ծանուցում նախարարին և պաշտոնատար այլ անձանց,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Oրենքով սահմանված կարգով քաղաքացիների դիմումների, բողոքների, առաջարկությունների քննարկման արդյունքների մասինհասարակությանը տեղեկատվության տրամադրում,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«Թեժ գծով» ստացված զանգերի պատասխանում, ուղղորդում, համապատասխան ստորաբաժանման պատասխանատուների հետ հանդիպման կազմակերպում,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հանդիպումների կազմակերպում զանգվածային լրատվության միջոցների ներկայացուցիչների հետ /Նախարարի և այլ պաշտոնատար անձանց մասնակցությամբ/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Հասարակական կազմակերպություններից, քաղաքացիներից և ԶԼՄ ներկայացուցիչներից ստացված գրությունների պատրաստում,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Այլ ստորաբաժանումներից, նախարարության գործունեության վերաբերյալ տեղեկությունների, տեղեկանքների, միջոցառումների վերաբերյալ տեղեկատվական նյութերի պատրաստում և տեղադրում պաշտոնական կայքում.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 ընդունելության իրականացում, բարձրացված հարցերի վերաբերկալ տեղեկանքի պատրաստում,</w:t>
            </w:r>
          </w:p>
          <w:p w:rsidR="0065183B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կառույցներից և այլ գերատեսչություններից ստացված ծրագրերի նախագծերի վերաբերյալ կարծիքների տրամադրում, կազմակերպված միջոցառումներին, քննարկումներին մասնակցության ապահովում</w:t>
            </w:r>
            <w:r w:rsidR="00B237B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80B17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237B4" w:rsidRPr="00AC466D" w:rsidRDefault="00682C6D" w:rsidP="00C7124D">
            <w:pPr>
              <w:numPr>
                <w:ilvl w:val="0"/>
                <w:numId w:val="37"/>
              </w:numPr>
              <w:tabs>
                <w:tab w:val="left" w:pos="851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Կազմում է Բ</w:t>
            </w:r>
            <w:r w:rsidR="00380B17" w:rsidRPr="00AC466D">
              <w:rPr>
                <w:rFonts w:ascii="GHEA Grapalat" w:hAnsi="GHEA Grapalat"/>
                <w:sz w:val="24"/>
                <w:szCs w:val="24"/>
                <w:lang w:val="hy-AM"/>
              </w:rPr>
              <w:t>աժնի աշխատանքային ծրագրերի ու Բաժնի կողմից կատարված աշխատանքների վերաբերյալ հաշվետվություններ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562D26" w:rsidRPr="00AC466D" w:rsidRDefault="00562D26" w:rsidP="006518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="00960852" w:rsidRPr="00AC466D">
              <w:rPr>
                <w:rFonts w:ascii="GHEA Grapalat" w:hAnsi="GHEA Grapalat" w:cs="Sylfaen"/>
                <w:lang w:val="hy-AM"/>
              </w:rPr>
              <w:t>Բ</w:t>
            </w:r>
            <w:r w:rsidR="001B0B54" w:rsidRPr="00AC466D">
              <w:rPr>
                <w:rFonts w:ascii="GHEA Grapalat" w:hAnsi="GHEA Grapalat" w:cs="Sylfaen"/>
                <w:lang w:val="hy-AM"/>
              </w:rPr>
              <w:t>արձրագույն կրթություն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>Ունի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իրականացման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համար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անհրաժեշտ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65183B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>3.3.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7A4908" w:rsidRPr="00D31B25" w:rsidRDefault="007A4908" w:rsidP="007A490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</w:pP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Հանրային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ծառայության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առնվազն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երկու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մասնագիտական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իրազեկման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հասարակայնության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մամուլի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մշակույթի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,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լրագրողի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և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այլ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մասնագետի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ստաժ։</w:t>
            </w:r>
          </w:p>
          <w:p w:rsidR="000C6F19" w:rsidRPr="00AC466D" w:rsidRDefault="000C6F19" w:rsidP="000C6F19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</w:rPr>
            </w:pPr>
            <w:r w:rsidRPr="00AC46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3.4.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Անհրաժեշտ</w:t>
            </w:r>
            <w:r w:rsidR="00DD1758" w:rsidRPr="00AC466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կոմպետենցիաներ</w:t>
            </w:r>
          </w:p>
          <w:p w:rsidR="000C6F19" w:rsidRPr="00AC466D" w:rsidRDefault="000C6F19" w:rsidP="000C6F1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1E330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C466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0C6F19" w:rsidRPr="00AC466D" w:rsidRDefault="000C6F19" w:rsidP="000C6F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2F50EE" w:rsidRPr="00AC466D" w:rsidRDefault="002F50EE" w:rsidP="002F50E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1B0B54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</w:tc>
      </w:tr>
      <w:tr w:rsidR="00562D26" w:rsidRPr="00B72545" w:rsidTr="00A127EA">
        <w:tc>
          <w:tcPr>
            <w:tcW w:w="10173" w:type="dxa"/>
            <w:shd w:val="clear" w:color="auto" w:fill="auto"/>
          </w:tcPr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321BEC" w:rsidRPr="00AC466D" w:rsidRDefault="00321BEC" w:rsidP="00A127E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Pr="00AC466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EA43AC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D00EA9" w:rsidRDefault="00855F8D">
      <w:pPr>
        <w:rPr>
          <w:rFonts w:ascii="GHEA Grapalat" w:hAnsi="GHEA Grapalat"/>
          <w:lang w:val="hy-AM"/>
        </w:rPr>
      </w:pPr>
    </w:p>
    <w:sectPr w:rsidR="00855F8D" w:rsidRPr="00D00EA9" w:rsidSect="001E3308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24" w:rsidRDefault="00812624" w:rsidP="00321BEC">
      <w:pPr>
        <w:spacing w:after="0" w:line="240" w:lineRule="auto"/>
      </w:pPr>
      <w:r>
        <w:separator/>
      </w:r>
    </w:p>
  </w:endnote>
  <w:end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24" w:rsidRDefault="00812624" w:rsidP="00321BEC">
      <w:pPr>
        <w:spacing w:after="0" w:line="240" w:lineRule="auto"/>
      </w:pPr>
      <w:r>
        <w:separator/>
      </w:r>
    </w:p>
  </w:footnote>
  <w:foot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557CE142"/>
    <w:lvl w:ilvl="0" w:tplc="35902BB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11A"/>
    <w:multiLevelType w:val="hybridMultilevel"/>
    <w:tmpl w:val="38B4C88E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1521F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4" w15:restartNumberingAfterBreak="0">
    <w:nsid w:val="1982484F"/>
    <w:multiLevelType w:val="hybridMultilevel"/>
    <w:tmpl w:val="679C6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A45A51"/>
    <w:multiLevelType w:val="hybridMultilevel"/>
    <w:tmpl w:val="44A4C9AA"/>
    <w:lvl w:ilvl="0" w:tplc="3126D4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4BA"/>
    <w:multiLevelType w:val="hybridMultilevel"/>
    <w:tmpl w:val="943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6F45"/>
    <w:multiLevelType w:val="hybridMultilevel"/>
    <w:tmpl w:val="18EA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C434566"/>
    <w:multiLevelType w:val="hybridMultilevel"/>
    <w:tmpl w:val="5E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592"/>
    <w:multiLevelType w:val="hybridMultilevel"/>
    <w:tmpl w:val="B238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DE36CD5"/>
    <w:multiLevelType w:val="hybridMultilevel"/>
    <w:tmpl w:val="74765BF0"/>
    <w:lvl w:ilvl="0" w:tplc="5D40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6D89"/>
    <w:multiLevelType w:val="hybridMultilevel"/>
    <w:tmpl w:val="D4344CF4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741"/>
    <w:multiLevelType w:val="hybridMultilevel"/>
    <w:tmpl w:val="736C8E1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9D24429"/>
    <w:multiLevelType w:val="hybridMultilevel"/>
    <w:tmpl w:val="52F26A1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5E241D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B231506"/>
    <w:multiLevelType w:val="hybridMultilevel"/>
    <w:tmpl w:val="714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17A45"/>
    <w:multiLevelType w:val="hybridMultilevel"/>
    <w:tmpl w:val="D3C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63002FFC"/>
    <w:multiLevelType w:val="hybridMultilevel"/>
    <w:tmpl w:val="F13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6130"/>
    <w:multiLevelType w:val="hybridMultilevel"/>
    <w:tmpl w:val="8EB08A3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AB1E6B"/>
    <w:multiLevelType w:val="hybridMultilevel"/>
    <w:tmpl w:val="38D6C0A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8A7"/>
    <w:multiLevelType w:val="hybridMultilevel"/>
    <w:tmpl w:val="F8B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19D4"/>
    <w:multiLevelType w:val="hybridMultilevel"/>
    <w:tmpl w:val="36F8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A5F"/>
    <w:multiLevelType w:val="hybridMultilevel"/>
    <w:tmpl w:val="A4E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F12DC"/>
    <w:multiLevelType w:val="hybridMultilevel"/>
    <w:tmpl w:val="47B6A166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3DB5D51"/>
    <w:multiLevelType w:val="hybridMultilevel"/>
    <w:tmpl w:val="7DB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1C9"/>
    <w:multiLevelType w:val="hybridMultilevel"/>
    <w:tmpl w:val="F63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65B19"/>
    <w:multiLevelType w:val="hybridMultilevel"/>
    <w:tmpl w:val="28C8D6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21"/>
  </w:num>
  <w:num w:numId="5">
    <w:abstractNumId w:val="13"/>
  </w:num>
  <w:num w:numId="6">
    <w:abstractNumId w:val="18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3"/>
  </w:num>
  <w:num w:numId="12">
    <w:abstractNumId w:val="15"/>
  </w:num>
  <w:num w:numId="13">
    <w:abstractNumId w:val="33"/>
  </w:num>
  <w:num w:numId="14">
    <w:abstractNumId w:val="1"/>
  </w:num>
  <w:num w:numId="15">
    <w:abstractNumId w:val="31"/>
  </w:num>
  <w:num w:numId="16">
    <w:abstractNumId w:val="16"/>
  </w:num>
  <w:num w:numId="17">
    <w:abstractNumId w:val="17"/>
  </w:num>
  <w:num w:numId="18">
    <w:abstractNumId w:val="20"/>
  </w:num>
  <w:num w:numId="19">
    <w:abstractNumId w:val="32"/>
  </w:num>
  <w:num w:numId="20">
    <w:abstractNumId w:val="35"/>
  </w:num>
  <w:num w:numId="21">
    <w:abstractNumId w:val="34"/>
  </w:num>
  <w:num w:numId="22">
    <w:abstractNumId w:val="23"/>
  </w:num>
  <w:num w:numId="23">
    <w:abstractNumId w:val="25"/>
  </w:num>
  <w:num w:numId="24">
    <w:abstractNumId w:val="26"/>
  </w:num>
  <w:num w:numId="25">
    <w:abstractNumId w:val="36"/>
  </w:num>
  <w:num w:numId="26">
    <w:abstractNumId w:val="10"/>
  </w:num>
  <w:num w:numId="27">
    <w:abstractNumId w:val="11"/>
  </w:num>
  <w:num w:numId="28">
    <w:abstractNumId w:val="19"/>
  </w:num>
  <w:num w:numId="29">
    <w:abstractNumId w:val="9"/>
  </w:num>
  <w:num w:numId="30">
    <w:abstractNumId w:val="27"/>
  </w:num>
  <w:num w:numId="31">
    <w:abstractNumId w:val="0"/>
  </w:num>
  <w:num w:numId="32">
    <w:abstractNumId w:val="5"/>
  </w:num>
  <w:num w:numId="33">
    <w:abstractNumId w:val="4"/>
  </w:num>
  <w:num w:numId="34">
    <w:abstractNumId w:val="2"/>
  </w:num>
  <w:num w:numId="35">
    <w:abstractNumId w:val="6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2"/>
    <w:rsid w:val="00017B30"/>
    <w:rsid w:val="00022022"/>
    <w:rsid w:val="00032EDA"/>
    <w:rsid w:val="00042853"/>
    <w:rsid w:val="00060801"/>
    <w:rsid w:val="0007523B"/>
    <w:rsid w:val="000757A2"/>
    <w:rsid w:val="00083554"/>
    <w:rsid w:val="000964CC"/>
    <w:rsid w:val="000A3AF6"/>
    <w:rsid w:val="000B0272"/>
    <w:rsid w:val="000B3E97"/>
    <w:rsid w:val="000C6F19"/>
    <w:rsid w:val="000D3717"/>
    <w:rsid w:val="000D7683"/>
    <w:rsid w:val="000F453C"/>
    <w:rsid w:val="00103090"/>
    <w:rsid w:val="00116FD8"/>
    <w:rsid w:val="00141265"/>
    <w:rsid w:val="0014607B"/>
    <w:rsid w:val="00146281"/>
    <w:rsid w:val="00147B34"/>
    <w:rsid w:val="001519FE"/>
    <w:rsid w:val="0015474E"/>
    <w:rsid w:val="001642A6"/>
    <w:rsid w:val="00185777"/>
    <w:rsid w:val="00192D91"/>
    <w:rsid w:val="0019750A"/>
    <w:rsid w:val="001B0B54"/>
    <w:rsid w:val="001C22D3"/>
    <w:rsid w:val="001D47C4"/>
    <w:rsid w:val="001E1378"/>
    <w:rsid w:val="001E1F3A"/>
    <w:rsid w:val="001E3308"/>
    <w:rsid w:val="00211CB0"/>
    <w:rsid w:val="00220B86"/>
    <w:rsid w:val="00223937"/>
    <w:rsid w:val="00224381"/>
    <w:rsid w:val="00226792"/>
    <w:rsid w:val="0023586B"/>
    <w:rsid w:val="00242EA4"/>
    <w:rsid w:val="00244FDC"/>
    <w:rsid w:val="00250426"/>
    <w:rsid w:val="00271E41"/>
    <w:rsid w:val="00273CA6"/>
    <w:rsid w:val="0028255A"/>
    <w:rsid w:val="002C61B0"/>
    <w:rsid w:val="002F0DBC"/>
    <w:rsid w:val="002F50EE"/>
    <w:rsid w:val="003152DE"/>
    <w:rsid w:val="00321BEC"/>
    <w:rsid w:val="003305B3"/>
    <w:rsid w:val="00330F04"/>
    <w:rsid w:val="00380B17"/>
    <w:rsid w:val="003C49D2"/>
    <w:rsid w:val="003D61C0"/>
    <w:rsid w:val="003E68F3"/>
    <w:rsid w:val="003F046A"/>
    <w:rsid w:val="00405B4A"/>
    <w:rsid w:val="0042525B"/>
    <w:rsid w:val="00425C58"/>
    <w:rsid w:val="0043121C"/>
    <w:rsid w:val="0045582E"/>
    <w:rsid w:val="004561EC"/>
    <w:rsid w:val="00497EE4"/>
    <w:rsid w:val="004A43BC"/>
    <w:rsid w:val="004B3A06"/>
    <w:rsid w:val="004C4060"/>
    <w:rsid w:val="004D76B6"/>
    <w:rsid w:val="004E57C1"/>
    <w:rsid w:val="005010B0"/>
    <w:rsid w:val="0051204A"/>
    <w:rsid w:val="00517325"/>
    <w:rsid w:val="0052040B"/>
    <w:rsid w:val="00524A45"/>
    <w:rsid w:val="005322D7"/>
    <w:rsid w:val="0053756B"/>
    <w:rsid w:val="00556ADC"/>
    <w:rsid w:val="00562D26"/>
    <w:rsid w:val="0057392B"/>
    <w:rsid w:val="00580785"/>
    <w:rsid w:val="005974BB"/>
    <w:rsid w:val="005A3780"/>
    <w:rsid w:val="005D278A"/>
    <w:rsid w:val="00605778"/>
    <w:rsid w:val="00615038"/>
    <w:rsid w:val="0063529A"/>
    <w:rsid w:val="00637720"/>
    <w:rsid w:val="00640600"/>
    <w:rsid w:val="0065183B"/>
    <w:rsid w:val="00655785"/>
    <w:rsid w:val="00681746"/>
    <w:rsid w:val="00682C6D"/>
    <w:rsid w:val="00685EFA"/>
    <w:rsid w:val="006C59F1"/>
    <w:rsid w:val="006C65B2"/>
    <w:rsid w:val="006C7960"/>
    <w:rsid w:val="006D2663"/>
    <w:rsid w:val="00702DCA"/>
    <w:rsid w:val="007217F2"/>
    <w:rsid w:val="0074528A"/>
    <w:rsid w:val="00747176"/>
    <w:rsid w:val="007573F5"/>
    <w:rsid w:val="007A0635"/>
    <w:rsid w:val="007A4908"/>
    <w:rsid w:val="007B0E24"/>
    <w:rsid w:val="00812624"/>
    <w:rsid w:val="00821AA6"/>
    <w:rsid w:val="00855F8D"/>
    <w:rsid w:val="00881D5D"/>
    <w:rsid w:val="00881E1E"/>
    <w:rsid w:val="00883AFE"/>
    <w:rsid w:val="008B08E0"/>
    <w:rsid w:val="008E2914"/>
    <w:rsid w:val="009279E0"/>
    <w:rsid w:val="009335AE"/>
    <w:rsid w:val="00960852"/>
    <w:rsid w:val="00961279"/>
    <w:rsid w:val="009813F0"/>
    <w:rsid w:val="00986B2C"/>
    <w:rsid w:val="00997DAB"/>
    <w:rsid w:val="009A3596"/>
    <w:rsid w:val="009A5D1C"/>
    <w:rsid w:val="009B5B25"/>
    <w:rsid w:val="009B6809"/>
    <w:rsid w:val="009C4827"/>
    <w:rsid w:val="009D10B3"/>
    <w:rsid w:val="009D4E54"/>
    <w:rsid w:val="009D51FB"/>
    <w:rsid w:val="009D55E5"/>
    <w:rsid w:val="009E508C"/>
    <w:rsid w:val="009F0421"/>
    <w:rsid w:val="009F101E"/>
    <w:rsid w:val="00A05A5F"/>
    <w:rsid w:val="00A06775"/>
    <w:rsid w:val="00A127EA"/>
    <w:rsid w:val="00A638EE"/>
    <w:rsid w:val="00AA6B2D"/>
    <w:rsid w:val="00AB6B74"/>
    <w:rsid w:val="00AC466D"/>
    <w:rsid w:val="00AC5EEC"/>
    <w:rsid w:val="00AD5224"/>
    <w:rsid w:val="00AE3260"/>
    <w:rsid w:val="00AF2F88"/>
    <w:rsid w:val="00AF7C6E"/>
    <w:rsid w:val="00B00EDC"/>
    <w:rsid w:val="00B01FE6"/>
    <w:rsid w:val="00B1228A"/>
    <w:rsid w:val="00B128CE"/>
    <w:rsid w:val="00B237B4"/>
    <w:rsid w:val="00B72545"/>
    <w:rsid w:val="00B777CD"/>
    <w:rsid w:val="00BC0F62"/>
    <w:rsid w:val="00BC14B4"/>
    <w:rsid w:val="00BC361E"/>
    <w:rsid w:val="00C023FE"/>
    <w:rsid w:val="00C03742"/>
    <w:rsid w:val="00C076CD"/>
    <w:rsid w:val="00C31AD5"/>
    <w:rsid w:val="00C32FBF"/>
    <w:rsid w:val="00C46A2F"/>
    <w:rsid w:val="00C7124D"/>
    <w:rsid w:val="00C71C69"/>
    <w:rsid w:val="00C80C0F"/>
    <w:rsid w:val="00C9732D"/>
    <w:rsid w:val="00C97CC3"/>
    <w:rsid w:val="00CA6AC4"/>
    <w:rsid w:val="00CB6DCB"/>
    <w:rsid w:val="00CC0BE3"/>
    <w:rsid w:val="00CC716C"/>
    <w:rsid w:val="00CD6E38"/>
    <w:rsid w:val="00CF504F"/>
    <w:rsid w:val="00CF6B4B"/>
    <w:rsid w:val="00D00EA9"/>
    <w:rsid w:val="00D04AA0"/>
    <w:rsid w:val="00D115AE"/>
    <w:rsid w:val="00D27AFF"/>
    <w:rsid w:val="00D37114"/>
    <w:rsid w:val="00D45075"/>
    <w:rsid w:val="00D57530"/>
    <w:rsid w:val="00D62AB3"/>
    <w:rsid w:val="00D64D5A"/>
    <w:rsid w:val="00D81EA5"/>
    <w:rsid w:val="00D956B4"/>
    <w:rsid w:val="00DB49FC"/>
    <w:rsid w:val="00DB5EC9"/>
    <w:rsid w:val="00DB7157"/>
    <w:rsid w:val="00DD1758"/>
    <w:rsid w:val="00DD5BF4"/>
    <w:rsid w:val="00E07F14"/>
    <w:rsid w:val="00E20126"/>
    <w:rsid w:val="00E30540"/>
    <w:rsid w:val="00EA43AC"/>
    <w:rsid w:val="00EB3FD5"/>
    <w:rsid w:val="00ED1343"/>
    <w:rsid w:val="00EE1B1E"/>
    <w:rsid w:val="00EE2D90"/>
    <w:rsid w:val="00F076E2"/>
    <w:rsid w:val="00F25E2E"/>
    <w:rsid w:val="00F264A7"/>
    <w:rsid w:val="00F307F6"/>
    <w:rsid w:val="00F36557"/>
    <w:rsid w:val="00F44737"/>
    <w:rsid w:val="00F62CFA"/>
    <w:rsid w:val="00F83916"/>
    <w:rsid w:val="00F924E9"/>
    <w:rsid w:val="00F92DCD"/>
    <w:rsid w:val="00FA52D8"/>
    <w:rsid w:val="00FB5788"/>
    <w:rsid w:val="00FD4C37"/>
    <w:rsid w:val="00FF28A5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5F18-BA4E-4B67-9F6A-5246D2A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D6E3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B6B74"/>
    <w:pPr>
      <w:spacing w:after="120" w:line="256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B6B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D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D52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2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52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321B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21BEC"/>
    <w:rPr>
      <w:sz w:val="22"/>
      <w:szCs w:val="22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21BE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vik.smbatyan\Desktop\PA-Glxav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3910-A60C-44AA-9D1F-D4FC4235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PA-Glxavor1</Template>
  <TotalTime>3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Smbatyan</dc:creator>
  <cp:keywords/>
  <cp:lastModifiedBy>User</cp:lastModifiedBy>
  <cp:revision>5</cp:revision>
  <cp:lastPrinted>2019-10-03T06:40:00Z</cp:lastPrinted>
  <dcterms:created xsi:type="dcterms:W3CDTF">2023-06-27T10:47:00Z</dcterms:created>
  <dcterms:modified xsi:type="dcterms:W3CDTF">2024-01-23T06:25:00Z</dcterms:modified>
</cp:coreProperties>
</file>