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08" w:rsidRDefault="001E3308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bookmarkStart w:id="0" w:name="_GoBack"/>
      <w:bookmarkEnd w:id="0"/>
    </w:p>
    <w:p w:rsidR="00C023FE" w:rsidRDefault="00C023FE" w:rsidP="00C023FE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C023FE" w:rsidRDefault="00C023F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309  </w:t>
      </w:r>
    </w:p>
    <w:p w:rsidR="00C023FE" w:rsidRDefault="00C023F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</w:p>
    <w:p w:rsidR="00C023FE" w:rsidRPr="00C023FE" w:rsidRDefault="00C023FE" w:rsidP="00C023F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C023FE" w:rsidRDefault="00C023FE" w:rsidP="00C023FE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r w:rsidR="00042853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հունիսի</w:t>
      </w:r>
      <w:r w:rsidRPr="00C023FE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 w:rsidR="00042853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 w:rsidRPr="00C023FE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C023FE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</w:p>
    <w:p w:rsidR="00AA6B2D" w:rsidRPr="00AC466D" w:rsidRDefault="00AA6B2D" w:rsidP="009813F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AA6B2D" w:rsidRPr="00AC466D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AA6B2D" w:rsidRPr="00D62AB3" w:rsidRDefault="00AA6B2D" w:rsidP="004A43BC">
      <w:pPr>
        <w:jc w:val="center"/>
        <w:rPr>
          <w:rFonts w:ascii="GHEA Grapalat" w:hAnsi="GHEA Grapalat"/>
          <w:b/>
          <w:lang w:val="ru-RU"/>
        </w:rPr>
      </w:pPr>
      <w:r w:rsidRPr="00D62AB3">
        <w:rPr>
          <w:rFonts w:ascii="GHEA Grapalat" w:hAnsi="GHEA Grapalat" w:cs="Sylfaen"/>
          <w:b/>
        </w:rPr>
        <w:t>ՔԱՂԱՔԱՑԻԱԿԱՆ</w:t>
      </w:r>
      <w:r w:rsidR="00A127EA" w:rsidRPr="00D62AB3">
        <w:rPr>
          <w:rFonts w:ascii="GHEA Grapalat" w:hAnsi="GHEA Grapalat" w:cs="Sylfaen"/>
          <w:b/>
          <w:lang w:val="hy-AM"/>
        </w:rPr>
        <w:t xml:space="preserve"> </w:t>
      </w:r>
      <w:r w:rsidRPr="00D62AB3">
        <w:rPr>
          <w:rFonts w:ascii="GHEA Grapalat" w:hAnsi="GHEA Grapalat" w:cs="Sylfaen"/>
          <w:b/>
        </w:rPr>
        <w:t>ԾԱՌԱՅՈՒԹՅԱՆՊԱՇՏՈՆԻ</w:t>
      </w:r>
      <w:r w:rsidR="00A127EA" w:rsidRPr="00D62AB3">
        <w:rPr>
          <w:rFonts w:ascii="GHEA Grapalat" w:hAnsi="GHEA Grapalat" w:cs="Sylfaen"/>
          <w:b/>
          <w:lang w:val="hy-AM"/>
        </w:rPr>
        <w:t xml:space="preserve"> </w:t>
      </w:r>
      <w:r w:rsidRPr="00D62AB3">
        <w:rPr>
          <w:rFonts w:ascii="GHEA Grapalat" w:hAnsi="GHEA Grapalat" w:cs="Sylfaen"/>
          <w:b/>
        </w:rPr>
        <w:t>ԱՆՁՆԱԳԻՐ</w:t>
      </w:r>
    </w:p>
    <w:p w:rsidR="00685EFA" w:rsidRPr="00D62AB3" w:rsidRDefault="00141265" w:rsidP="004A43BC">
      <w:pPr>
        <w:jc w:val="center"/>
        <w:rPr>
          <w:rFonts w:ascii="GHEA Grapalat" w:hAnsi="GHEA Grapalat"/>
          <w:b/>
          <w:caps/>
          <w:lang w:val="ru-RU"/>
        </w:rPr>
      </w:pPr>
      <w:r w:rsidRPr="00D62AB3">
        <w:rPr>
          <w:rFonts w:ascii="GHEA Grapalat" w:hAnsi="GHEA Grapalat" w:cs="Sylfaen"/>
          <w:b/>
          <w:caps/>
        </w:rPr>
        <w:t>Շրջակա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Pr="00D62AB3">
        <w:rPr>
          <w:rFonts w:ascii="GHEA Grapalat" w:hAnsi="GHEA Grapalat" w:cs="Sylfaen"/>
          <w:b/>
          <w:caps/>
        </w:rPr>
        <w:t>միջավայրի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AA6B2D" w:rsidRPr="00D62AB3">
        <w:rPr>
          <w:rFonts w:ascii="GHEA Grapalat" w:hAnsi="GHEA Grapalat" w:cs="Sylfaen"/>
          <w:b/>
          <w:caps/>
          <w:lang w:val="hy-AM"/>
        </w:rPr>
        <w:t>նախարարության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հասարակայնության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հետ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կապերի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685EFA" w:rsidRPr="00D62AB3">
        <w:rPr>
          <w:rFonts w:ascii="GHEA Grapalat" w:hAnsi="GHEA Grapalat" w:cs="Sylfaen"/>
          <w:b/>
          <w:caps/>
          <w:lang w:val="hy-AM"/>
        </w:rPr>
        <w:t>բաժնի</w:t>
      </w:r>
      <w:r w:rsidR="00A127EA" w:rsidRPr="00D62AB3">
        <w:rPr>
          <w:rFonts w:ascii="GHEA Grapalat" w:hAnsi="GHEA Grapalat" w:cs="Sylfaen"/>
          <w:b/>
          <w:caps/>
          <w:lang w:val="hy-AM"/>
        </w:rPr>
        <w:t xml:space="preserve"> </w:t>
      </w:r>
      <w:r w:rsidR="00116FD8" w:rsidRPr="00D62AB3">
        <w:rPr>
          <w:rFonts w:ascii="GHEA Grapalat" w:hAnsi="GHEA Grapalat" w:cs="Sylfaen"/>
          <w:b/>
          <w:caps/>
          <w:lang w:val="hy-AM"/>
        </w:rPr>
        <w:t>ԳԼԽԱՎՈՐ ՄԱՍՆԱԳԵՏ</w:t>
      </w: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D62AB3" w:rsidTr="00A127EA">
        <w:tc>
          <w:tcPr>
            <w:tcW w:w="10173" w:type="dxa"/>
            <w:shd w:val="clear" w:color="auto" w:fill="auto"/>
          </w:tcPr>
          <w:p w:rsidR="00562D26" w:rsidRPr="00D62AB3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D62AB3">
              <w:rPr>
                <w:rFonts w:ascii="GHEA Grapalat" w:hAnsi="GHEA Grapalat"/>
                <w:b/>
                <w:bCs/>
              </w:rPr>
              <w:t>1</w:t>
            </w:r>
            <w:r w:rsidRPr="00D62AB3">
              <w:rPr>
                <w:rFonts w:ascii="Cambria Math" w:eastAsia="MS Gothic" w:hAnsi="Cambria Math" w:cs="Cambria Math"/>
                <w:b/>
                <w:bCs/>
              </w:rPr>
              <w:t>․</w:t>
            </w:r>
            <w:r w:rsidRPr="00D62AB3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AC466D" w:rsidTr="00A127EA">
        <w:tc>
          <w:tcPr>
            <w:tcW w:w="10173" w:type="dxa"/>
            <w:shd w:val="clear" w:color="auto" w:fill="auto"/>
          </w:tcPr>
          <w:p w:rsidR="00220B86" w:rsidRPr="00AC466D" w:rsidRDefault="00562D26" w:rsidP="009E508C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rPr>
                <w:rFonts w:ascii="GHEA Grapalat" w:hAnsi="GHEA Grapalat"/>
                <w:iCs/>
              </w:rPr>
            </w:pPr>
            <w:r w:rsidRPr="00AC466D">
              <w:rPr>
                <w:rFonts w:ascii="GHEA Grapalat" w:hAnsi="GHEA Grapalat" w:cs="Sylfaen"/>
                <w:b/>
              </w:rPr>
              <w:t>Պաշտոնի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անվանումը</w:t>
            </w:r>
            <w:r w:rsidRPr="00AC466D">
              <w:rPr>
                <w:rFonts w:ascii="GHEA Grapalat" w:hAnsi="GHEA Grapalat"/>
                <w:b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</w:rPr>
              <w:t>ծածկագիրը</w:t>
            </w:r>
          </w:p>
          <w:p w:rsidR="00220B86" w:rsidRPr="00AC466D" w:rsidRDefault="00141265" w:rsidP="009E508C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AC466D">
              <w:rPr>
                <w:rFonts w:ascii="GHEA Grapalat" w:hAnsi="GHEA Grapalat"/>
                <w:iCs/>
              </w:rPr>
              <w:t>Շրջակա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AC466D">
              <w:rPr>
                <w:rFonts w:ascii="GHEA Grapalat" w:hAnsi="GHEA Grapalat"/>
                <w:iCs/>
              </w:rPr>
              <w:t>միջավայրի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220B86" w:rsidRPr="00AC466D">
              <w:rPr>
                <w:rFonts w:ascii="GHEA Grapalat" w:hAnsi="GHEA Grapalat"/>
                <w:iCs/>
              </w:rPr>
              <w:t>նախարարության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9279E0" w:rsidRPr="00AC466D">
              <w:rPr>
                <w:rFonts w:ascii="GHEA Grapalat" w:hAnsi="GHEA Grapalat"/>
              </w:rPr>
              <w:t>(այսուհետ` Նախարարություն)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685EFA" w:rsidRPr="00AC466D">
              <w:rPr>
                <w:rFonts w:ascii="GHEA Grapalat" w:hAnsi="GHEA Grapalat"/>
                <w:lang w:val="hy-AM"/>
              </w:rPr>
              <w:t>հասարակայնության հետ կապերի բաժնի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6C7960" w:rsidRPr="00AC466D">
              <w:rPr>
                <w:rFonts w:ascii="GHEA Grapalat" w:hAnsi="GHEA Grapalat"/>
              </w:rPr>
              <w:t>(այսուհետ` Բաժին)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116FD8" w:rsidRPr="00AC466D">
              <w:rPr>
                <w:rFonts w:ascii="GHEA Grapalat" w:hAnsi="GHEA Grapalat"/>
                <w:iCs/>
                <w:lang w:val="hy-AM"/>
              </w:rPr>
              <w:t>գլխավոր մասնագետ</w:t>
            </w:r>
            <w:r w:rsidR="00A127E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0D3717" w:rsidRPr="00AC466D">
              <w:rPr>
                <w:rFonts w:ascii="GHEA Grapalat" w:hAnsi="GHEA Grapalat"/>
              </w:rPr>
              <w:t>(այսուհետ` Գլխավոր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0D3717" w:rsidRPr="00AC466D">
              <w:rPr>
                <w:rFonts w:ascii="GHEA Grapalat" w:hAnsi="GHEA Grapalat"/>
              </w:rPr>
              <w:t xml:space="preserve">մասնագետ) </w:t>
            </w:r>
            <w:r w:rsidR="00220B86" w:rsidRPr="00AC466D">
              <w:rPr>
                <w:rFonts w:ascii="GHEA Grapalat" w:hAnsi="GHEA Grapalat"/>
              </w:rPr>
              <w:t>(ծածկագիր` 15-</w:t>
            </w:r>
            <w:r w:rsidR="00083554" w:rsidRPr="00AC466D">
              <w:rPr>
                <w:rFonts w:ascii="GHEA Grapalat" w:hAnsi="GHEA Grapalat"/>
                <w:lang w:val="hy-AM"/>
              </w:rPr>
              <w:t>3</w:t>
            </w:r>
            <w:r w:rsidR="00116FD8" w:rsidRPr="00AC466D">
              <w:rPr>
                <w:rFonts w:ascii="GHEA Grapalat" w:hAnsi="GHEA Grapalat"/>
                <w:lang w:val="hy-AM"/>
              </w:rPr>
              <w:t>3</w:t>
            </w:r>
            <w:r w:rsidR="00083554" w:rsidRPr="00AC466D">
              <w:rPr>
                <w:rFonts w:ascii="GHEA Grapalat" w:hAnsi="GHEA Grapalat"/>
                <w:lang w:val="hy-AM"/>
              </w:rPr>
              <w:t>.</w:t>
            </w:r>
            <w:r w:rsidR="00116FD8" w:rsidRPr="00AC466D">
              <w:rPr>
                <w:rFonts w:ascii="GHEA Grapalat" w:hAnsi="GHEA Grapalat"/>
                <w:lang w:val="hy-AM"/>
              </w:rPr>
              <w:t>3</w:t>
            </w:r>
            <w:r w:rsidR="00BC14B4" w:rsidRPr="00AC466D">
              <w:rPr>
                <w:rFonts w:ascii="GHEA Grapalat" w:hAnsi="GHEA Grapalat"/>
              </w:rPr>
              <w:t>-</w:t>
            </w:r>
            <w:r w:rsidR="00556ADC" w:rsidRPr="00AC466D">
              <w:rPr>
                <w:rFonts w:ascii="GHEA Grapalat" w:hAnsi="GHEA Grapalat"/>
                <w:lang w:val="hy-AM"/>
              </w:rPr>
              <w:t>Մ2</w:t>
            </w:r>
            <w:r w:rsidRPr="00AC466D">
              <w:rPr>
                <w:rFonts w:ascii="GHEA Grapalat" w:hAnsi="GHEA Grapalat"/>
              </w:rPr>
              <w:t>-</w:t>
            </w:r>
            <w:r w:rsidR="00524A45" w:rsidRPr="00AC466D">
              <w:rPr>
                <w:rFonts w:ascii="GHEA Grapalat" w:hAnsi="GHEA Grapalat"/>
              </w:rPr>
              <w:t>4</w:t>
            </w:r>
            <w:r w:rsidR="00220B86" w:rsidRPr="00AC466D">
              <w:rPr>
                <w:rFonts w:ascii="GHEA Grapalat" w:hAnsi="GHEA Grapalat"/>
              </w:rPr>
              <w:t>)</w:t>
            </w:r>
          </w:p>
          <w:p w:rsidR="00220B86" w:rsidRPr="00AC466D" w:rsidRDefault="00562D26" w:rsidP="009E508C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rPr>
                <w:rFonts w:ascii="GHEA Grapalat" w:hAnsi="GHEA Grapalat"/>
                <w:i/>
                <w:iCs/>
              </w:rPr>
            </w:pPr>
            <w:r w:rsidRPr="00AC466D">
              <w:rPr>
                <w:rFonts w:ascii="GHEA Grapalat" w:hAnsi="GHEA Grapalat" w:cs="Sylfaen"/>
                <w:b/>
              </w:rPr>
              <w:t>Ենթակա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և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հաշվետուէ</w:t>
            </w:r>
          </w:p>
          <w:p w:rsidR="00220B86" w:rsidRPr="00AC466D" w:rsidRDefault="00DB5EC9" w:rsidP="009E508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</w:rPr>
            </w:pPr>
            <w:r w:rsidRPr="00AC466D">
              <w:rPr>
                <w:rFonts w:ascii="GHEA Grapalat" w:hAnsi="GHEA Grapalat" w:cs="Sylfaen"/>
                <w:lang w:val="hy-AM"/>
              </w:rPr>
              <w:t>Գլխավոր մասնագետը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141265" w:rsidRPr="00AC466D">
              <w:rPr>
                <w:rFonts w:ascii="GHEA Grapalat" w:hAnsi="GHEA Grapalat" w:cs="Sylfaen"/>
              </w:rPr>
              <w:t>անմիջական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685EFA" w:rsidRPr="00AC466D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Pr="00AC466D">
              <w:rPr>
                <w:rFonts w:ascii="GHEA Grapalat" w:hAnsi="GHEA Grapalat" w:cs="Sylfaen"/>
                <w:lang w:val="hy-AM"/>
              </w:rPr>
              <w:t>Բաժնի պետ-նախարարի մամուլի քարտուղարին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15474E" w:rsidRPr="00AC466D">
              <w:rPr>
                <w:rFonts w:ascii="GHEA Grapalat" w:hAnsi="GHEA Grapalat"/>
              </w:rPr>
              <w:t>(այսուհետ` Բաժնի պետ)</w:t>
            </w:r>
            <w:r w:rsidR="005974BB" w:rsidRPr="00AC466D">
              <w:rPr>
                <w:rFonts w:ascii="GHEA Grapalat" w:hAnsi="GHEA Grapalat" w:cs="Sylfaen"/>
                <w:lang w:val="hy-AM"/>
              </w:rPr>
              <w:t>:</w:t>
            </w:r>
          </w:p>
          <w:p w:rsidR="004A43BC" w:rsidRPr="00AC466D" w:rsidRDefault="00DB5EC9" w:rsidP="009E508C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</w:rPr>
            </w:pPr>
            <w:r w:rsidRPr="00AC466D">
              <w:rPr>
                <w:rFonts w:ascii="GHEA Grapalat" w:hAnsi="GHEA Grapalat"/>
                <w:b/>
              </w:rPr>
              <w:t>1.3</w:t>
            </w:r>
            <w:r w:rsidR="00562D26" w:rsidRPr="00AC466D">
              <w:rPr>
                <w:rFonts w:ascii="GHEA Grapalat" w:hAnsi="GHEA Grapalat"/>
                <w:b/>
              </w:rPr>
              <w:t xml:space="preserve">. </w:t>
            </w:r>
            <w:r w:rsidR="00562D26" w:rsidRPr="00AC466D">
              <w:rPr>
                <w:rFonts w:ascii="GHEA Grapalat" w:hAnsi="GHEA Grapalat" w:cs="Sylfaen"/>
                <w:b/>
              </w:rPr>
              <w:t>Փոխարինող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պաշտոնի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կամ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պաշտոնների</w:t>
            </w:r>
            <w:r w:rsidR="00A127E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AC466D">
              <w:rPr>
                <w:rFonts w:ascii="GHEA Grapalat" w:hAnsi="GHEA Grapalat" w:cs="Sylfaen"/>
                <w:b/>
              </w:rPr>
              <w:t>անվանումները</w:t>
            </w:r>
            <w:r w:rsidR="00562D26" w:rsidRPr="00AC466D">
              <w:rPr>
                <w:rFonts w:ascii="GHEA Grapalat" w:hAnsi="GHEA Grapalat"/>
              </w:rPr>
              <w:br/>
            </w:r>
            <w:r w:rsidRPr="00AC466D">
              <w:rPr>
                <w:rFonts w:ascii="GHEA Grapalat" w:hAnsi="GHEA Grapalat" w:cs="Sylfaen"/>
                <w:lang w:val="hy-AM"/>
              </w:rPr>
              <w:t xml:space="preserve">Գլխավոր մասնագետի </w:t>
            </w:r>
            <w:r w:rsidR="00220B86" w:rsidRPr="00AC466D">
              <w:rPr>
                <w:rFonts w:ascii="GHEA Grapalat" w:hAnsi="GHEA Grapalat" w:cs="Sylfaen"/>
                <w:lang w:val="hy-AM"/>
              </w:rPr>
              <w:t>բացակայության դեպքում նրան փոխար</w:t>
            </w:r>
            <w:r w:rsidR="00F36557" w:rsidRPr="00AC466D">
              <w:rPr>
                <w:rFonts w:ascii="GHEA Grapalat" w:hAnsi="GHEA Grapalat" w:cs="Sylfaen"/>
                <w:lang w:val="hy-AM"/>
              </w:rPr>
              <w:t xml:space="preserve">ինում </w:t>
            </w:r>
            <w:r w:rsidR="00F36557" w:rsidRPr="00AC466D">
              <w:rPr>
                <w:rFonts w:ascii="GHEA Grapalat" w:hAnsi="GHEA Grapalat" w:cs="Sylfaen"/>
              </w:rPr>
              <w:t>է Բաժնի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 xml:space="preserve">մյուս </w:t>
            </w:r>
            <w:r w:rsidR="00AC5EEC" w:rsidRPr="00AC466D">
              <w:rPr>
                <w:rFonts w:ascii="GHEA Grapalat" w:hAnsi="GHEA Grapalat"/>
              </w:rPr>
              <w:t>գլխավոր</w:t>
            </w:r>
            <w:r w:rsidR="00A127EA">
              <w:rPr>
                <w:rFonts w:ascii="GHEA Grapalat" w:hAnsi="GHEA Grapalat"/>
                <w:lang w:val="hy-AM"/>
              </w:rPr>
              <w:t xml:space="preserve"> </w:t>
            </w:r>
            <w:r w:rsidR="00517325" w:rsidRPr="00AC466D">
              <w:rPr>
                <w:rFonts w:ascii="GHEA Grapalat" w:hAnsi="GHEA Grapalat"/>
              </w:rPr>
              <w:t>մասնագետ</w:t>
            </w:r>
            <w:r w:rsidRPr="00AC466D">
              <w:rPr>
                <w:rFonts w:ascii="GHEA Grapalat" w:hAnsi="GHEA Grapalat"/>
                <w:lang w:val="hy-AM"/>
              </w:rPr>
              <w:t>ներից մեկ</w:t>
            </w:r>
            <w:r w:rsidR="00517325" w:rsidRPr="00AC466D">
              <w:rPr>
                <w:rFonts w:ascii="GHEA Grapalat" w:hAnsi="GHEA Grapalat"/>
              </w:rPr>
              <w:t>ը</w:t>
            </w:r>
            <w:r w:rsidR="00220B86" w:rsidRPr="00AC466D">
              <w:rPr>
                <w:rFonts w:ascii="GHEA Grapalat" w:hAnsi="GHEA Grapalat" w:cs="Sylfaen"/>
              </w:rPr>
              <w:t>:</w:t>
            </w:r>
            <w:r w:rsidR="00562D26" w:rsidRPr="00AC466D">
              <w:rPr>
                <w:rFonts w:ascii="GHEA Grapalat" w:hAnsi="GHEA Grapalat"/>
                <w:i/>
                <w:iCs/>
              </w:rPr>
              <w:br/>
            </w:r>
            <w:r w:rsidRPr="00AC466D">
              <w:rPr>
                <w:rFonts w:ascii="GHEA Grapalat" w:hAnsi="GHEA Grapalat"/>
                <w:b/>
              </w:rPr>
              <w:t>1.4</w:t>
            </w:r>
            <w:r w:rsidR="00562D26" w:rsidRPr="00AC466D">
              <w:rPr>
                <w:rFonts w:ascii="GHEA Grapalat" w:hAnsi="GHEA Grapalat"/>
                <w:b/>
              </w:rPr>
              <w:t xml:space="preserve">. </w:t>
            </w:r>
            <w:r w:rsidR="00562D26" w:rsidRPr="00AC466D">
              <w:rPr>
                <w:rFonts w:ascii="GHEA Grapalat" w:hAnsi="GHEA Grapalat" w:cs="Sylfaen"/>
                <w:b/>
              </w:rPr>
              <w:t>Աշխատավայրը</w:t>
            </w:r>
          </w:p>
          <w:p w:rsidR="00220B86" w:rsidRPr="00AC466D" w:rsidRDefault="00141265" w:rsidP="003E68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AC466D">
              <w:rPr>
                <w:rFonts w:ascii="GHEA Grapalat" w:hAnsi="GHEA Grapalat" w:cs="Sylfaen"/>
              </w:rPr>
              <w:t xml:space="preserve">Հայաստան, </w:t>
            </w:r>
            <w:r w:rsidR="004A43BC" w:rsidRPr="00AC466D">
              <w:rPr>
                <w:rFonts w:ascii="GHEA Grapalat" w:hAnsi="GHEA Grapalat" w:cs="Sylfaen"/>
              </w:rPr>
              <w:t>ք.Երևան, Կենտրոն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4A43BC" w:rsidRPr="00AC466D">
              <w:rPr>
                <w:rFonts w:ascii="GHEA Grapalat" w:hAnsi="GHEA Grapalat" w:cs="Sylfaen"/>
              </w:rPr>
              <w:t>վարչական</w:t>
            </w:r>
            <w:r w:rsidR="00A127EA">
              <w:rPr>
                <w:rFonts w:ascii="GHEA Grapalat" w:hAnsi="GHEA Grapalat" w:cs="Sylfaen"/>
                <w:lang w:val="hy-AM"/>
              </w:rPr>
              <w:t xml:space="preserve"> </w:t>
            </w:r>
            <w:r w:rsidR="004A43BC" w:rsidRPr="00AC466D">
              <w:rPr>
                <w:rFonts w:ascii="GHEA Grapalat" w:hAnsi="GHEA Grapalat" w:cs="Sylfaen"/>
              </w:rPr>
              <w:t>շրջան, Կառավարական</w:t>
            </w:r>
            <w:r w:rsidR="00042853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</w:rPr>
              <w:t>տուն</w:t>
            </w:r>
            <w:r w:rsidR="004A43BC" w:rsidRPr="00AC466D">
              <w:rPr>
                <w:rFonts w:ascii="GHEA Grapalat" w:hAnsi="GHEA Grapalat" w:cs="Sylfaen"/>
              </w:rPr>
              <w:t xml:space="preserve"> N3</w:t>
            </w:r>
            <w:r w:rsidR="00562D26" w:rsidRPr="00AC466D">
              <w:rPr>
                <w:rFonts w:ascii="GHEA Grapalat" w:hAnsi="GHEA Grapalat"/>
              </w:rPr>
              <w:br/>
            </w:r>
          </w:p>
        </w:tc>
      </w:tr>
      <w:tr w:rsidR="00562D26" w:rsidRPr="00AC466D" w:rsidTr="00A127EA">
        <w:tc>
          <w:tcPr>
            <w:tcW w:w="10173" w:type="dxa"/>
            <w:shd w:val="clear" w:color="auto" w:fill="auto"/>
          </w:tcPr>
          <w:p w:rsidR="00997DAB" w:rsidRPr="00AC466D" w:rsidRDefault="00562D26" w:rsidP="00C7124D">
            <w:pPr>
              <w:pStyle w:val="NormalWeb"/>
              <w:jc w:val="both"/>
              <w:rPr>
                <w:rFonts w:ascii="GHEA Grapalat" w:hAnsi="GHEA Grapalat" w:cs="Sylfaen"/>
                <w:b/>
                <w:bCs/>
              </w:rPr>
            </w:pPr>
            <w:r w:rsidRPr="00AC466D">
              <w:rPr>
                <w:rFonts w:ascii="GHEA Grapalat" w:hAnsi="GHEA Grapalat"/>
                <w:b/>
                <w:bCs/>
              </w:rPr>
              <w:t xml:space="preserve">2. </w:t>
            </w:r>
            <w:r w:rsidRPr="00AC466D">
              <w:rPr>
                <w:rFonts w:ascii="GHEA Grapalat" w:hAnsi="GHEA Grapalat" w:cs="Sylfaen"/>
                <w:b/>
                <w:bCs/>
              </w:rPr>
              <w:t>Պաշտոնի</w:t>
            </w:r>
            <w:r w:rsidR="00405B4A" w:rsidRPr="00AC466D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</w:rPr>
              <w:t>բնութագիրը</w:t>
            </w:r>
          </w:p>
          <w:p w:rsidR="00562D26" w:rsidRPr="00AC466D" w:rsidRDefault="00562D26" w:rsidP="00C7124D">
            <w:pPr>
              <w:pStyle w:val="NormalWeb"/>
              <w:jc w:val="both"/>
              <w:rPr>
                <w:rFonts w:ascii="GHEA Grapalat" w:hAnsi="GHEA Grapalat"/>
                <w:b/>
              </w:rPr>
            </w:pPr>
            <w:r w:rsidRPr="00AC466D">
              <w:rPr>
                <w:rFonts w:ascii="GHEA Grapalat" w:hAnsi="GHEA Grapalat"/>
                <w:b/>
              </w:rPr>
              <w:t xml:space="preserve">2.1. </w:t>
            </w:r>
            <w:r w:rsidRPr="00AC466D">
              <w:rPr>
                <w:rFonts w:ascii="GHEA Grapalat" w:hAnsi="GHEA Grapalat" w:cs="Sylfaen"/>
                <w:b/>
              </w:rPr>
              <w:t>Աշխատանքի</w:t>
            </w:r>
            <w:r w:rsidR="0004285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</w:rPr>
              <w:t>բնույթը</w:t>
            </w:r>
            <w:r w:rsidRPr="00AC466D">
              <w:rPr>
                <w:rFonts w:ascii="GHEA Grapalat" w:hAnsi="GHEA Grapalat"/>
                <w:b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</w:rPr>
              <w:t>իրավունքները</w:t>
            </w:r>
            <w:r w:rsidRPr="00AC466D">
              <w:rPr>
                <w:rFonts w:ascii="GHEA Grapalat" w:hAnsi="GHEA Grapalat"/>
                <w:b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</w:rPr>
              <w:t>պարտականությունները</w:t>
            </w:r>
          </w:p>
          <w:p w:rsidR="004D76B6" w:rsidRPr="00AC466D" w:rsidRDefault="00497EE4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Իրականցնում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 Հանրապետության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րեն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դրությամբ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իրավա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ությունների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ահմաններում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պաշտոնատար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անձանց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մամուլի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ուլի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հարցազրույցների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ճեպազրույցների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կազմակերպում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ործունեության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ոլորտին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առնչվող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արակական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հետաքրքրություններ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կայացնող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թեմաների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հայտարարությունների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մամուլի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հաղորդա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պատրա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տում</w:t>
            </w:r>
            <w:r w:rsidR="00E2012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211CB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Իրականացնում է </w:t>
            </w:r>
            <w:r w:rsidR="00FF2C52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րվա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լրահոսի մոնիթորինգ, սոցհարթակներում տեղ գտած բնապահպանական տեղեկությունների վերլուծություն</w:t>
            </w:r>
            <w:r w:rsidR="005322D7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և արձագանքում</w:t>
            </w:r>
            <w:r w:rsidR="005322D7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0F453C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Իրականցնում է մ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ամուլի հաղորդա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պատրա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տում</w:t>
            </w:r>
            <w:r w:rsidR="00FF28A5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տարածում</w:t>
            </w:r>
            <w:r w:rsidR="00FF28A5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`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իրավա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շրջանակներում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հանդե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 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ալով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պարզաբանումներով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հայտարարություններով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4D76B6" w:rsidRPr="00AC466D" w:rsidRDefault="003152DE" w:rsidP="00C7124D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Իրականացնում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պաշտոնատար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անձանց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ծանուցում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պետական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զան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վածային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լրատվության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միջոցներում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տեղ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տած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կարևոր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նյութերի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անհրաժեշտության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դեպքում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դրանց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պերատիվ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արձա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անքում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D76B6" w:rsidRPr="00AC466D" w:rsidRDefault="0052040B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Իրականացնում է զ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վածային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լրատվության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միջոցներով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ելույթներում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մշտական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թեմատիկ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խորա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րերում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հեռու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տառադիո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հաղորդումներում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պաշտոնատար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անձանց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նակցության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առաջարկությունների</w:t>
            </w:r>
            <w:r w:rsidR="002F0DBC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ներկայացում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D76B6" w:rsidRPr="00AC466D" w:rsidRDefault="0064060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Իրականացնում է </w:t>
            </w:r>
            <w:r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յլ գերատեսչություններից, միջազգային կառույցներից և հասարակական կազմակերպություններից ստացված գրությունների </w:t>
            </w:r>
            <w:r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ամփոփումը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F924E9" w:rsidP="00C7124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GHEA Grapalat" w:eastAsia="Calibri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Իրականցնում է </w:t>
            </w:r>
            <w:r w:rsidR="00A05A5F" w:rsidRPr="00AC466D">
              <w:rPr>
                <w:rFonts w:ascii="GHEA Grapalat" w:hAnsi="GHEA Grapalat" w:cs="Sylfaen"/>
                <w:bCs/>
                <w:lang w:val="hy-AM"/>
              </w:rPr>
              <w:t>զ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ան</w:t>
            </w:r>
            <w:r w:rsidR="004D76B6" w:rsidRPr="00AC466D">
              <w:rPr>
                <w:rFonts w:ascii="GHEA Grapalat" w:hAnsi="GHEA Grapalat" w:cs="Times Armenian"/>
                <w:bCs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վածային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լրատվության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միջոցների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ներկայացուցիչների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հետ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աշխատանքային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հանդիպումների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կազմակերպում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>ը</w:t>
            </w:r>
            <w:r w:rsidR="004D76B6" w:rsidRPr="00AC466D">
              <w:rPr>
                <w:rFonts w:ascii="GHEA Grapalat" w:hAnsi="GHEA Grapalat" w:cs="Times Armenian"/>
                <w:bCs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այդ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թվում</w:t>
            </w:r>
            <w:r w:rsidR="004D76B6" w:rsidRPr="00AC466D">
              <w:rPr>
                <w:rFonts w:ascii="GHEA Grapalat" w:hAnsi="GHEA Grapalat" w:cs="Times Armenian"/>
                <w:bCs/>
                <w:lang w:val="hy-AM"/>
              </w:rPr>
              <w:t xml:space="preserve">`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պետական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մարմնի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ղեկավարի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այլ</w:t>
            </w:r>
            <w:r w:rsidRPr="00AC466D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lang w:val="hy-AM"/>
              </w:rPr>
              <w:t>պաշտոնատար անձանց մաuնակցությամբ</w:t>
            </w:r>
            <w:r w:rsidR="004D76B6" w:rsidRPr="00AC466D">
              <w:rPr>
                <w:rFonts w:ascii="GHEA Grapalat" w:eastAsia="Calibri" w:hAnsi="GHEA Grapalat" w:cs="Sylfaen"/>
                <w:lang w:val="hy-AM"/>
              </w:rPr>
              <w:t>,</w:t>
            </w:r>
          </w:p>
          <w:p w:rsidR="00D64D5A" w:rsidRPr="00AC466D" w:rsidRDefault="00A05A5F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ախարարո</w:t>
            </w:r>
            <w:r w:rsidR="0015474E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ւթյան գործունեության լուuաբանումը և </w:t>
            </w:r>
            <w:r w:rsidR="004D76B6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5010B0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հանրային քննարկումների</w:t>
            </w:r>
            <w:r w:rsidR="0015474E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 xml:space="preserve"> կազմակերպումը</w:t>
            </w:r>
            <w:r w:rsidR="00D64D5A"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,</w:t>
            </w:r>
          </w:p>
          <w:p w:rsidR="004D76B6" w:rsidRPr="00AC466D" w:rsidRDefault="009F0421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ինտերնետային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էջի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տեղեկատվական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արկման իրականացում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4D76B6" w:rsidRPr="00AC466D" w:rsidRDefault="0063772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ք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աղաքացիների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դիմումների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բողոքների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,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առաջարկությունների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քննարկման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արդյունքների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ին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o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րենքով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ահմանված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գ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ով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</w:t>
            </w:r>
            <w:r w:rsidR="004D76B6" w:rsidRPr="00AC466D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u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արակությանը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տեղեկատվության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ապահովումը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681746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 և գործադիր այլ մարմինների, հասարակական, միջազգային կազմակերպությունների հետ համագործակցության ապահովում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4D76B6" w:rsidRPr="00AC466D" w:rsidRDefault="00747176" w:rsidP="00C712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  «Թեժ գծի»  աշխատանքների կազմակերպում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4D76B6" w:rsidRPr="00AC466D" w:rsidRDefault="00986B2C" w:rsidP="00C712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1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բ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նապահպանական հիմնախնդիրների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հասարակական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հնչեղություն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ստացած հարցերի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հանրության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իրազեկում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D57530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ախարարի մոտ կազմակերպվող քաղաքացիների   ընդունելության</w:t>
            </w:r>
            <w:r w:rsidR="00FA52D8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4D76B6" w:rsidRPr="00AC466D" w:rsidRDefault="0019750A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շ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րջակա միջավայրի պահպանության ոլորտում տեղեկատվական քաղաքականության իրականացում</w:t>
            </w:r>
            <w:r w:rsidR="00AF2F88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և հասարակայնության հետ կապերի կազմակերպում</w:t>
            </w:r>
            <w:r w:rsidR="00060801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DB49FC" w:rsidRPr="00DB49FC" w:rsidRDefault="00060801" w:rsidP="00C7124D">
            <w:pPr>
              <w:numPr>
                <w:ilvl w:val="0"/>
                <w:numId w:val="23"/>
              </w:numPr>
              <w:spacing w:after="0" w:line="254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ախարարին կից հասարակական խորհրդի աշխատանքների կազմակերպում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</w:t>
            </w:r>
          </w:p>
          <w:p w:rsidR="004D76B6" w:rsidRPr="00AC466D" w:rsidRDefault="009B6809" w:rsidP="00C7124D">
            <w:pPr>
              <w:numPr>
                <w:ilvl w:val="0"/>
                <w:numId w:val="23"/>
              </w:numPr>
              <w:spacing w:after="0" w:line="254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Մասնակ</w:t>
            </w:r>
            <w:r w:rsidR="00C9732D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ցում է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 Հանրապետության կառավարության ծրագրի՝ շրջակա միջավայրի ոլորտին վերաբերող բաժինների, և կառավարության գործունեության միջոցառումների ծրագրի մշակման գործընթացին,</w:t>
            </w:r>
          </w:p>
          <w:p w:rsidR="004D76B6" w:rsidRPr="00AC466D" w:rsidRDefault="0042525B" w:rsidP="00C7124D">
            <w:pPr>
              <w:numPr>
                <w:ilvl w:val="0"/>
                <w:numId w:val="23"/>
              </w:numPr>
              <w:spacing w:after="0" w:line="254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</w:t>
            </w:r>
            <w:r w:rsidR="001E330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</w:t>
            </w: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ցնում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կանոնադրությամբ Բաժնին վերապահված իրավասությունների սահմաններում Հայաստանի Հանրապետության կառավարության նիստերի և նախարարական կոմիտեների օրակարգերում ընդգրկված հարցերի ուսումնասիրություն և ըստ անհրաժեշտության դրանց վերաբերյալ տեղեկանքների կազմում,</w:t>
            </w:r>
          </w:p>
          <w:p w:rsidR="004D76B6" w:rsidRPr="00AC466D" w:rsidRDefault="00B777CD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 լիզորությունների շրջանակներում uահմանված կարգով մ</w:t>
            </w:r>
            <w:r w:rsidR="00017B30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ասնակցում է 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բյուջետային գործընթացին,</w:t>
            </w:r>
          </w:p>
          <w:p w:rsidR="004D76B6" w:rsidRPr="00DB49FC" w:rsidRDefault="00D115AE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Մասնակցում է </w:t>
            </w:r>
            <w:r w:rsidR="00D45075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</w:t>
            </w:r>
            <w:r w:rsidR="004D76B6" w:rsidRPr="00AC466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ախարարության գործունեության տարեկան և ընթացիկ գործունեության ամփոփ հաշվետվությունների կազմման գործընթացին:</w:t>
            </w:r>
          </w:p>
          <w:p w:rsidR="00DB49FC" w:rsidRPr="00AC466D" w:rsidRDefault="00DB49FC" w:rsidP="00C7124D">
            <w:pPr>
              <w:numPr>
                <w:ilvl w:val="0"/>
                <w:numId w:val="23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Իրականացնում է նախարարության պաշտոնական կայքի կառավարումը։</w:t>
            </w:r>
          </w:p>
          <w:p w:rsidR="001E3308" w:rsidRDefault="001E3308" w:rsidP="00C7124D">
            <w:p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607B" w:rsidRPr="00AC466D" w:rsidRDefault="0014607B" w:rsidP="00C7124D">
            <w:p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Իրավունքները`</w:t>
            </w:r>
          </w:p>
          <w:p w:rsidR="00AB6B74" w:rsidRPr="00AC466D" w:rsidRDefault="000757A2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ակա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ություն ֆ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իզիկական և իրավաբանական անձանց,</w:t>
            </w:r>
          </w:p>
          <w:p w:rsidR="00AB6B74" w:rsidRPr="00AC466D" w:rsidRDefault="000757A2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</w:rPr>
              <w:t xml:space="preserve">Կազմակերպել 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աղաքացիների ընդունելությ</w:t>
            </w:r>
            <w:r w:rsidR="009D10B3" w:rsidRPr="00AC466D">
              <w:rPr>
                <w:rFonts w:ascii="GHEA Grapalat" w:hAnsi="GHEA Grapalat" w:cs="Sylfaen"/>
                <w:sz w:val="24"/>
                <w:szCs w:val="24"/>
                <w:lang w:val="ru-RU"/>
              </w:rPr>
              <w:t>ունը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AB6B74" w:rsidRPr="00AC466D" w:rsidRDefault="009D10B3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</w:rPr>
              <w:t>Ա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պահով</w:t>
            </w:r>
            <w:r w:rsidRPr="00AC466D">
              <w:rPr>
                <w:rFonts w:ascii="GHEA Grapalat" w:hAnsi="GHEA Grapalat"/>
                <w:sz w:val="24"/>
                <w:szCs w:val="24"/>
              </w:rPr>
              <w:t xml:space="preserve">ել 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օ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րվա</w:t>
            </w:r>
            <w:r w:rsidR="0051204A" w:rsidRPr="00AC466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մամուլի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մոնիթորինգ և ԶԼՄ-ներում տեղ գտած նյութերի վերաբերյալ  օպերատիվ արձագանք</w:t>
            </w:r>
            <w:r w:rsidR="0043121C" w:rsidRPr="00AC466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B6B74" w:rsidRPr="00AC466D" w:rsidRDefault="00DB7157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Ուղղորդել 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«Թեժ գծով» ստացված զանգեր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B6B74" w:rsidRPr="00AC466D" w:rsidRDefault="007B0E24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Իրականացնել ա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յլ կառույցների պաշտոնատար անձանց, մասնագետների, փորձագետների հետ համագործակցությ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ունը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AB6B74" w:rsidRPr="00AC466D" w:rsidRDefault="00C32FBF" w:rsidP="00C7124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Ապահովել </w:t>
            </w:r>
            <w:r w:rsidR="00C31AD5" w:rsidRPr="00AC466D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AB6B74" w:rsidRPr="00AC466D">
              <w:rPr>
                <w:rFonts w:ascii="GHEA Grapalat" w:hAnsi="GHEA Grapalat"/>
                <w:sz w:val="24"/>
                <w:szCs w:val="24"/>
                <w:lang w:val="hy-AM"/>
              </w:rPr>
              <w:t>ասարակական կազմակերպությունների հետ համագործակցությ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ունը,</w:t>
            </w:r>
          </w:p>
          <w:p w:rsidR="00AB6B74" w:rsidRPr="00AC466D" w:rsidRDefault="00EE1B1E" w:rsidP="00C7124D">
            <w:pPr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 w:rsidR="00425C58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աշտոնական կայքին տեղեկատվական 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="0007523B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AB6B74" w:rsidRPr="00AC466D" w:rsidRDefault="00C71C69" w:rsidP="00C7124D">
            <w:pPr>
              <w:pStyle w:val="BodyTextIndent"/>
              <w:numPr>
                <w:ilvl w:val="0"/>
                <w:numId w:val="35"/>
              </w:num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 xml:space="preserve">Ապահովել </w:t>
            </w:r>
            <w:r w:rsidR="00AB6B74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>Շրջակա միջավայրի պահպանության ոլորտում տեղեկատվական քաղաքականության մշակում</w:t>
            </w:r>
            <w:r w:rsidR="006C65B2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>ը</w:t>
            </w:r>
            <w:r w:rsidR="00AB6B74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 xml:space="preserve"> և իրականացում</w:t>
            </w:r>
            <w:r w:rsidR="006C65B2" w:rsidRPr="00AC466D">
              <w:rPr>
                <w:rFonts w:ascii="GHEA Grapalat" w:hAnsi="GHEA Grapalat" w:cs="Sylfaen"/>
                <w:bCs/>
                <w:sz w:val="24"/>
                <w:szCs w:val="24"/>
                <w:lang w:val="hy-AM" w:eastAsia="en-US"/>
              </w:rPr>
              <w:t>ը,</w:t>
            </w:r>
          </w:p>
          <w:p w:rsidR="00AB6B74" w:rsidRPr="00AC466D" w:rsidRDefault="00F92DCD" w:rsidP="00C7124D">
            <w:pPr>
              <w:pStyle w:val="BodyTextIndent"/>
              <w:numPr>
                <w:ilvl w:val="0"/>
                <w:numId w:val="35"/>
              </w:num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Ապահովել տեղեկատվության հավաքագրում</w:t>
            </w:r>
            <w:r w:rsidR="00961279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ը</w:t>
            </w:r>
            <w:r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ի</w:t>
            </w:r>
            <w:r w:rsidR="00AB6B74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ր լիազորությունների </w:t>
            </w:r>
            <w:r w:rsidR="00330F04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շրջանակներու</w:t>
            </w:r>
            <w:r w:rsidR="00CB6DCB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</w:t>
            </w:r>
            <w:r w:rsidR="00330F04" w:rsidRPr="00AC466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,</w:t>
            </w:r>
          </w:p>
          <w:p w:rsidR="000757A2" w:rsidRPr="00AC466D" w:rsidRDefault="007A0635" w:rsidP="00C7124D">
            <w:pPr>
              <w:numPr>
                <w:ilvl w:val="0"/>
                <w:numId w:val="3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գործունեության լուսաբանման նպատակով </w:t>
            </w:r>
            <w:r w:rsidRPr="00AC466D">
              <w:rPr>
                <w:rFonts w:ascii="GHEA Grapalat" w:eastAsia="Times New Roman" w:hAnsi="GHEA Grapalat" w:cs="Sylfaen"/>
                <w:bCs/>
                <w:sz w:val="24"/>
                <w:szCs w:val="24"/>
                <w:lang w:val="hy-AM"/>
              </w:rPr>
              <w:t>Նախարարության մյուu uտորաբաժանումներից ստանալ անհրաժեշտ տեղեկություններ,նյութեր և տրամադրել</w:t>
            </w:r>
            <w:r w:rsidR="009D4E54"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D4E54" w:rsidRPr="00AC466D">
              <w:rPr>
                <w:rFonts w:ascii="GHEA Grapalat" w:hAnsi="GHEA Grapalat" w:cs="IRTEK Courier"/>
                <w:sz w:val="24"/>
                <w:szCs w:val="24"/>
                <w:lang w:val="hy-AM"/>
              </w:rPr>
              <w:t>բաժնի պետին</w:t>
            </w:r>
            <w:r w:rsidR="009D4E54"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0757A2" w:rsidRPr="00AC466D" w:rsidRDefault="00F076E2" w:rsidP="00C7124D">
            <w:pPr>
              <w:pStyle w:val="BodyTextIndent"/>
              <w:tabs>
                <w:tab w:val="left" w:pos="4650"/>
              </w:tabs>
              <w:spacing w:after="0"/>
              <w:ind w:left="72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ab/>
            </w:r>
          </w:p>
          <w:p w:rsidR="0014607B" w:rsidRPr="00AC466D" w:rsidRDefault="0014607B" w:rsidP="00C7124D">
            <w:pPr>
              <w:pStyle w:val="BodyTextIndent"/>
              <w:spacing w:after="0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r w:rsidRPr="00AC466D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Պարտականությունները`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Նախարարի և այլ պաշտոնատար անձանց մամուլի ասուլիսների, հարցազրույցների, ճեպազրույցների, մամուլի հաղորդագրությունների կազմակերպում</w:t>
            </w:r>
            <w:r w:rsidRPr="00AC466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Մամուլի հրապարակումների, զանգվածային լրատվության միջոցներում տեղ գտած կարևոր նյութերի վերաբերյալ ծանուցում նախարարին և պաշտոնատար այլ անձանց,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Oրենքով սահմանված կարգով քաղաքացիների դիմումների, բողոքների, առաջարկությունների քննարկման արդյունքների մասինհասարակությանը տեղեկատվության տրամադրում,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«Թեժ գծով» ստացված զանգերի պատասխանում, ուղղորդում, համապատասխան ստորաբաժանման պատասխանատուների հետ հանդիպման կազմակերպում,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Աշխատանքային հանդիպումների կազմակերպում զանգվածային լրատվության միջոցների ներկայացուցիչների հետ /Նախարարի և այլ պաշտոնատար անձանց մասնակցությամբ/</w:t>
            </w:r>
          </w:p>
          <w:p w:rsidR="000B3E97" w:rsidRPr="00AC466D" w:rsidRDefault="000B3E97" w:rsidP="00C7124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Հասարակական կազմակերպություններից, քաղաքացիներից և ԶԼՄ ներկայացուցիչներից ստացված գրությունների պատրաստում,</w:t>
            </w:r>
          </w:p>
          <w:p w:rsidR="000B3E97" w:rsidRPr="00AC466D" w:rsidRDefault="000B3E97" w:rsidP="00C7124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Այլ ստորաբաժանումներից, նախարարության գործունեության վերաբերյալ տեղեկությունների, տեղեկանքների, միջոցառումների վերաբերյալ տեղեկատվական նյութերի պատրաստում և տեղադրում պաշտոնական կայքում.</w:t>
            </w:r>
          </w:p>
          <w:p w:rsidR="000B3E97" w:rsidRPr="00AC466D" w:rsidRDefault="000B3E97" w:rsidP="00C7124D">
            <w:pPr>
              <w:numPr>
                <w:ilvl w:val="0"/>
                <w:numId w:val="37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Քաղաքացիների ընդունելության իրականացում, բարձրացված հարցերի վերաբերկալ տեղեկանքի պատրաստում,</w:t>
            </w:r>
          </w:p>
          <w:p w:rsidR="0065183B" w:rsidRPr="00AC466D" w:rsidRDefault="000B3E97" w:rsidP="00C7124D">
            <w:pPr>
              <w:numPr>
                <w:ilvl w:val="0"/>
                <w:numId w:val="37"/>
              </w:numPr>
              <w:spacing w:after="0" w:line="240" w:lineRule="auto"/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կառույցներից և այլ գերատեսչություններից ստացված ծրագրերի նախագծերի վերաբերյալ կարծիքների տրամադրում, կազմակերպված միջոցառումներին, քննարկումներին մասնակցության ապահովում</w:t>
            </w:r>
            <w:r w:rsidR="00B237B4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380B17" w:rsidRPr="00AC466D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B237B4" w:rsidRPr="00AC466D" w:rsidRDefault="00682C6D" w:rsidP="00C7124D">
            <w:pPr>
              <w:numPr>
                <w:ilvl w:val="0"/>
                <w:numId w:val="37"/>
              </w:numPr>
              <w:tabs>
                <w:tab w:val="left" w:pos="851"/>
              </w:tabs>
              <w:spacing w:after="0" w:line="240" w:lineRule="auto"/>
              <w:ind w:right="-108"/>
              <w:jc w:val="both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Կազմում է Բ</w:t>
            </w:r>
            <w:r w:rsidR="00380B17" w:rsidRPr="00AC466D">
              <w:rPr>
                <w:rFonts w:ascii="GHEA Grapalat" w:hAnsi="GHEA Grapalat"/>
                <w:sz w:val="24"/>
                <w:szCs w:val="24"/>
                <w:lang w:val="hy-AM"/>
              </w:rPr>
              <w:t>աժնի աշխատանքային ծրագրերի ու Բաժնի կողմից կատարված աշխատանքների վերաբերյալ հաշվետվություններ</w:t>
            </w: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ը:</w:t>
            </w:r>
          </w:p>
        </w:tc>
      </w:tr>
      <w:tr w:rsidR="00562D26" w:rsidRPr="00AC466D" w:rsidTr="00A127EA">
        <w:tc>
          <w:tcPr>
            <w:tcW w:w="10173" w:type="dxa"/>
            <w:shd w:val="clear" w:color="auto" w:fill="auto"/>
          </w:tcPr>
          <w:p w:rsidR="00562D26" w:rsidRPr="00AC466D" w:rsidRDefault="00562D26" w:rsidP="0065183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1E3308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1E3308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1B0B54" w:rsidRPr="00AC466D" w:rsidRDefault="00562D26" w:rsidP="0065183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AC466D">
              <w:rPr>
                <w:rFonts w:ascii="GHEA Grapalat" w:hAnsi="GHEA Grapalat"/>
                <w:lang w:val="hy-AM"/>
              </w:rPr>
              <w:br/>
            </w:r>
            <w:r w:rsidR="00960852" w:rsidRPr="00AC466D">
              <w:rPr>
                <w:rFonts w:ascii="GHEA Grapalat" w:hAnsi="GHEA Grapalat" w:cs="Sylfaen"/>
                <w:lang w:val="hy-AM"/>
              </w:rPr>
              <w:t>Բ</w:t>
            </w:r>
            <w:r w:rsidR="001B0B54" w:rsidRPr="00AC466D">
              <w:rPr>
                <w:rFonts w:ascii="GHEA Grapalat" w:hAnsi="GHEA Grapalat" w:cs="Sylfaen"/>
                <w:lang w:val="hy-AM"/>
              </w:rPr>
              <w:t>արձրագույն կրթություն</w:t>
            </w:r>
          </w:p>
          <w:p w:rsidR="001B0B54" w:rsidRPr="00AC466D" w:rsidRDefault="00562D26" w:rsidP="0065183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C466D">
              <w:rPr>
                <w:rFonts w:ascii="GHEA Grapalat" w:hAnsi="GHEA Grapalat"/>
                <w:lang w:val="hy-AM"/>
              </w:rPr>
              <w:br/>
            </w:r>
            <w:r w:rsidRPr="00AC466D">
              <w:rPr>
                <w:rFonts w:ascii="GHEA Grapalat" w:hAnsi="GHEA Grapalat" w:cs="Sylfaen"/>
                <w:lang w:val="hy-AM"/>
              </w:rPr>
              <w:t>Ունի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իրականացման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համար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անհրաժեշտ</w:t>
            </w:r>
            <w:r w:rsidR="001E3308">
              <w:rPr>
                <w:rFonts w:ascii="GHEA Grapalat" w:hAnsi="GHEA Grapalat" w:cs="Sylfaen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65183B" w:rsidRPr="00AC466D" w:rsidRDefault="00562D26" w:rsidP="0065183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>3.3.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1E330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փորձը</w:t>
            </w:r>
          </w:p>
          <w:p w:rsidR="007A4908" w:rsidRPr="00D31B25" w:rsidRDefault="007A4908" w:rsidP="007A4908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</w:pP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Հանրային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ծառայության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առնվազն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երկու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տարվա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ստաժ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երեք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տարվա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մասնագիտական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աշխատանքային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ստաժ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cs="Calibri"/>
                <w:sz w:val="24"/>
                <w:szCs w:val="24"/>
                <w:shd w:val="clear" w:color="auto" w:fill="F7F8FC"/>
                <w:lang w:val="hy-AM"/>
              </w:rPr>
              <w:t> 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հասարակության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իրազեկման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հասարակայնության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հետ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կապերի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մամուլի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հետ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կապերի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բնագավառում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կամ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մշակույթի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բնագավառում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գրողի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,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լրագրողի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և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այլ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մասնագետի</w:t>
            </w:r>
            <w:r w:rsidRPr="00D31B25">
              <w:rPr>
                <w:rFonts w:cs="Calibri"/>
                <w:sz w:val="24"/>
                <w:szCs w:val="24"/>
                <w:shd w:val="clear" w:color="auto" w:fill="F7F8FC"/>
                <w:lang w:val="hy-AM"/>
              </w:rPr>
              <w:t> 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երեք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տարվա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աշխատանքային</w:t>
            </w:r>
            <w:r w:rsidRPr="00D31B25">
              <w:rPr>
                <w:rFonts w:ascii="GHEA Grapalat" w:hAnsi="GHEA Grapalat" w:cs="Poppins"/>
                <w:sz w:val="24"/>
                <w:szCs w:val="24"/>
                <w:shd w:val="clear" w:color="auto" w:fill="F7F8FC"/>
                <w:lang w:val="hy-AM"/>
              </w:rPr>
              <w:t xml:space="preserve"> </w:t>
            </w:r>
            <w:r w:rsidRPr="00D31B25">
              <w:rPr>
                <w:rFonts w:ascii="GHEA Grapalat" w:hAnsi="GHEA Grapalat"/>
                <w:sz w:val="24"/>
                <w:szCs w:val="24"/>
                <w:shd w:val="clear" w:color="auto" w:fill="F7F8FC"/>
                <w:lang w:val="hy-AM"/>
              </w:rPr>
              <w:t>ստաժ։</w:t>
            </w:r>
          </w:p>
          <w:p w:rsidR="000C6F19" w:rsidRPr="00AC466D" w:rsidRDefault="000C6F19" w:rsidP="000C6F19">
            <w:pPr>
              <w:spacing w:after="0" w:line="240" w:lineRule="auto"/>
              <w:rPr>
                <w:rFonts w:ascii="GHEA Grapalat" w:eastAsia="Times New Roman" w:hAnsi="GHEA Grapalat"/>
                <w:i/>
                <w:iCs/>
                <w:sz w:val="24"/>
                <w:szCs w:val="24"/>
              </w:rPr>
            </w:pPr>
            <w:r w:rsidRPr="00AC466D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3.4. </w:t>
            </w:r>
            <w:r w:rsidRPr="00AC466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Անհրաժեշտ</w:t>
            </w:r>
            <w:r w:rsidR="00DD1758" w:rsidRPr="00AC466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կոմպետենցիաներ</w:t>
            </w:r>
          </w:p>
          <w:p w:rsidR="000C6F19" w:rsidRPr="00AC466D" w:rsidRDefault="000C6F19" w:rsidP="000C6F19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</w:rPr>
            </w:pPr>
            <w:r w:rsidRPr="00AC466D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1E3308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:rsidR="000C6F19" w:rsidRPr="00AC466D" w:rsidRDefault="000C6F19" w:rsidP="000C6F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="001E330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AC466D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AC466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:rsidR="000C6F19" w:rsidRPr="00AC466D" w:rsidRDefault="000C6F19" w:rsidP="000C6F1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AC466D">
              <w:rPr>
                <w:rFonts w:ascii="GHEA Grapalat" w:hAnsi="GHEA Grapalat" w:cs="Sylfaen"/>
                <w:color w:val="000000"/>
              </w:rPr>
              <w:t>Բարեվարքություն</w:t>
            </w:r>
          </w:p>
          <w:p w:rsidR="002F50EE" w:rsidRPr="00AC466D" w:rsidRDefault="002F50EE" w:rsidP="002F50E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Հասարակության հետ կապերի ապահովում</w:t>
            </w:r>
          </w:p>
          <w:p w:rsidR="002F50EE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  <w:p w:rsidR="001B0B54" w:rsidRPr="00AC466D" w:rsidRDefault="002F50EE" w:rsidP="00244FDC">
            <w:pPr>
              <w:numPr>
                <w:ilvl w:val="0"/>
                <w:numId w:val="34"/>
              </w:numPr>
              <w:spacing w:after="0"/>
              <w:ind w:left="74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66D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</w:tc>
      </w:tr>
      <w:tr w:rsidR="00562D26" w:rsidRPr="000757A2" w:rsidTr="00A127EA">
        <w:tc>
          <w:tcPr>
            <w:tcW w:w="10173" w:type="dxa"/>
            <w:shd w:val="clear" w:color="auto" w:fill="auto"/>
          </w:tcPr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AC466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AC466D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AC466D">
              <w:rPr>
                <w:rFonts w:ascii="GHEA Grapalat" w:hAnsi="GHEA Grapalat"/>
                <w:lang w:val="hy-AM"/>
              </w:rPr>
              <w:br/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ՀՀ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օրենսդրությամբ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նախատեսված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դեպքերում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որոշումների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կայացման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գերատեսչական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AC466D">
              <w:rPr>
                <w:rFonts w:ascii="GHEA Grapalat" w:hAnsi="GHEA Grapalat" w:cs="Tahoma"/>
                <w:color w:val="000000"/>
                <w:lang w:val="hy-AM"/>
              </w:rPr>
              <w:t>։</w:t>
            </w:r>
          </w:p>
          <w:p w:rsidR="00321BEC" w:rsidRPr="00AC466D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AC466D">
              <w:rPr>
                <w:rFonts w:ascii="GHEA Grapalat" w:hAnsi="GHEA Grapalat"/>
                <w:b/>
                <w:lang w:val="hy-AM"/>
              </w:rPr>
              <w:lastRenderedPageBreak/>
              <w:t xml:space="preserve">4.4.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321BEC" w:rsidRPr="00AC466D" w:rsidRDefault="00321BEC" w:rsidP="00A127EA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AC466D">
              <w:rPr>
                <w:rFonts w:ascii="GHEA Grapalat" w:hAnsi="GHEA Grapalat"/>
                <w:color w:val="000000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  <w:r w:rsidRPr="00AC466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AC466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EA43AC" w:rsidRDefault="00321BEC" w:rsidP="00321B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466D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AC466D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D00EA9" w:rsidRDefault="00855F8D">
      <w:pPr>
        <w:rPr>
          <w:rFonts w:ascii="GHEA Grapalat" w:hAnsi="GHEA Grapalat"/>
          <w:lang w:val="hy-AM"/>
        </w:rPr>
      </w:pPr>
    </w:p>
    <w:sectPr w:rsidR="00855F8D" w:rsidRPr="00D00EA9" w:rsidSect="001E3308">
      <w:pgSz w:w="12240" w:h="15840"/>
      <w:pgMar w:top="426" w:right="104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24" w:rsidRDefault="00812624" w:rsidP="00321BEC">
      <w:pPr>
        <w:spacing w:after="0" w:line="240" w:lineRule="auto"/>
      </w:pPr>
      <w:r>
        <w:separator/>
      </w:r>
    </w:p>
  </w:endnote>
  <w:endnote w:type="continuationSeparator" w:id="0">
    <w:p w:rsidR="00812624" w:rsidRDefault="00812624" w:rsidP="0032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24" w:rsidRDefault="00812624" w:rsidP="00321BEC">
      <w:pPr>
        <w:spacing w:after="0" w:line="240" w:lineRule="auto"/>
      </w:pPr>
      <w:r>
        <w:separator/>
      </w:r>
    </w:p>
  </w:footnote>
  <w:footnote w:type="continuationSeparator" w:id="0">
    <w:p w:rsidR="00812624" w:rsidRDefault="00812624" w:rsidP="00321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557CE142"/>
    <w:lvl w:ilvl="0" w:tplc="35902BB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11A"/>
    <w:multiLevelType w:val="hybridMultilevel"/>
    <w:tmpl w:val="38B4C88E"/>
    <w:lvl w:ilvl="0" w:tplc="7C4C08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01521F"/>
    <w:multiLevelType w:val="multilevel"/>
    <w:tmpl w:val="83688AF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4" w15:restartNumberingAfterBreak="0">
    <w:nsid w:val="1982484F"/>
    <w:multiLevelType w:val="hybridMultilevel"/>
    <w:tmpl w:val="679C68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A45A51"/>
    <w:multiLevelType w:val="hybridMultilevel"/>
    <w:tmpl w:val="44A4C9AA"/>
    <w:lvl w:ilvl="0" w:tplc="3126D47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44BA"/>
    <w:multiLevelType w:val="hybridMultilevel"/>
    <w:tmpl w:val="943C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F6F45"/>
    <w:multiLevelType w:val="hybridMultilevel"/>
    <w:tmpl w:val="18EA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2C434566"/>
    <w:multiLevelType w:val="hybridMultilevel"/>
    <w:tmpl w:val="5E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6592"/>
    <w:multiLevelType w:val="hybridMultilevel"/>
    <w:tmpl w:val="B2388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3DE36CD5"/>
    <w:multiLevelType w:val="hybridMultilevel"/>
    <w:tmpl w:val="74765BF0"/>
    <w:lvl w:ilvl="0" w:tplc="5D40C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B6D89"/>
    <w:multiLevelType w:val="hybridMultilevel"/>
    <w:tmpl w:val="D4344CF4"/>
    <w:lvl w:ilvl="0" w:tplc="7C4C08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00741"/>
    <w:multiLevelType w:val="hybridMultilevel"/>
    <w:tmpl w:val="736C8E10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9" w15:restartNumberingAfterBreak="0">
    <w:nsid w:val="49D24429"/>
    <w:multiLevelType w:val="hybridMultilevel"/>
    <w:tmpl w:val="52F26A1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65E241D"/>
    <w:multiLevelType w:val="multilevel"/>
    <w:tmpl w:val="83688AF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21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5B231506"/>
    <w:multiLevelType w:val="hybridMultilevel"/>
    <w:tmpl w:val="7146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17A45"/>
    <w:multiLevelType w:val="hybridMultilevel"/>
    <w:tmpl w:val="D3C8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63002FFC"/>
    <w:multiLevelType w:val="hybridMultilevel"/>
    <w:tmpl w:val="F134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A6130"/>
    <w:multiLevelType w:val="hybridMultilevel"/>
    <w:tmpl w:val="8EB08A3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5AB1E6B"/>
    <w:multiLevelType w:val="hybridMultilevel"/>
    <w:tmpl w:val="38D6C0A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878A7"/>
    <w:multiLevelType w:val="hybridMultilevel"/>
    <w:tmpl w:val="F8B8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019D4"/>
    <w:multiLevelType w:val="hybridMultilevel"/>
    <w:tmpl w:val="36F8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47A5F"/>
    <w:multiLevelType w:val="hybridMultilevel"/>
    <w:tmpl w:val="A4E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F12DC"/>
    <w:multiLevelType w:val="hybridMultilevel"/>
    <w:tmpl w:val="47B6A166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73DB5D51"/>
    <w:multiLevelType w:val="hybridMultilevel"/>
    <w:tmpl w:val="7DB2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471C9"/>
    <w:multiLevelType w:val="hybridMultilevel"/>
    <w:tmpl w:val="F63E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65B19"/>
    <w:multiLevelType w:val="hybridMultilevel"/>
    <w:tmpl w:val="28C8D63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9"/>
  </w:num>
  <w:num w:numId="4">
    <w:abstractNumId w:val="21"/>
  </w:num>
  <w:num w:numId="5">
    <w:abstractNumId w:val="13"/>
  </w:num>
  <w:num w:numId="6">
    <w:abstractNumId w:val="18"/>
  </w:num>
  <w:num w:numId="7">
    <w:abstractNumId w:val="24"/>
  </w:num>
  <w:num w:numId="8">
    <w:abstractNumId w:val="7"/>
  </w:num>
  <w:num w:numId="9">
    <w:abstractNumId w:val="28"/>
  </w:num>
  <w:num w:numId="10">
    <w:abstractNumId w:val="8"/>
  </w:num>
  <w:num w:numId="11">
    <w:abstractNumId w:val="3"/>
  </w:num>
  <w:num w:numId="12">
    <w:abstractNumId w:val="15"/>
  </w:num>
  <w:num w:numId="13">
    <w:abstractNumId w:val="33"/>
  </w:num>
  <w:num w:numId="14">
    <w:abstractNumId w:val="1"/>
  </w:num>
  <w:num w:numId="15">
    <w:abstractNumId w:val="31"/>
  </w:num>
  <w:num w:numId="16">
    <w:abstractNumId w:val="16"/>
  </w:num>
  <w:num w:numId="17">
    <w:abstractNumId w:val="17"/>
  </w:num>
  <w:num w:numId="18">
    <w:abstractNumId w:val="20"/>
  </w:num>
  <w:num w:numId="19">
    <w:abstractNumId w:val="32"/>
  </w:num>
  <w:num w:numId="20">
    <w:abstractNumId w:val="35"/>
  </w:num>
  <w:num w:numId="21">
    <w:abstractNumId w:val="34"/>
  </w:num>
  <w:num w:numId="22">
    <w:abstractNumId w:val="23"/>
  </w:num>
  <w:num w:numId="23">
    <w:abstractNumId w:val="25"/>
  </w:num>
  <w:num w:numId="24">
    <w:abstractNumId w:val="26"/>
  </w:num>
  <w:num w:numId="25">
    <w:abstractNumId w:val="36"/>
  </w:num>
  <w:num w:numId="26">
    <w:abstractNumId w:val="10"/>
  </w:num>
  <w:num w:numId="27">
    <w:abstractNumId w:val="11"/>
  </w:num>
  <w:num w:numId="28">
    <w:abstractNumId w:val="19"/>
  </w:num>
  <w:num w:numId="29">
    <w:abstractNumId w:val="9"/>
  </w:num>
  <w:num w:numId="30">
    <w:abstractNumId w:val="27"/>
  </w:num>
  <w:num w:numId="31">
    <w:abstractNumId w:val="0"/>
  </w:num>
  <w:num w:numId="32">
    <w:abstractNumId w:val="5"/>
  </w:num>
  <w:num w:numId="33">
    <w:abstractNumId w:val="4"/>
  </w:num>
  <w:num w:numId="34">
    <w:abstractNumId w:val="2"/>
  </w:num>
  <w:num w:numId="35">
    <w:abstractNumId w:val="6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A2"/>
    <w:rsid w:val="00017B30"/>
    <w:rsid w:val="00022022"/>
    <w:rsid w:val="00032EDA"/>
    <w:rsid w:val="00042853"/>
    <w:rsid w:val="00060801"/>
    <w:rsid w:val="0007523B"/>
    <w:rsid w:val="000757A2"/>
    <w:rsid w:val="00083554"/>
    <w:rsid w:val="000964CC"/>
    <w:rsid w:val="000A3AF6"/>
    <w:rsid w:val="000B0272"/>
    <w:rsid w:val="000B3E97"/>
    <w:rsid w:val="000C6F19"/>
    <w:rsid w:val="000D3717"/>
    <w:rsid w:val="000D7683"/>
    <w:rsid w:val="000F453C"/>
    <w:rsid w:val="00103090"/>
    <w:rsid w:val="00116FD8"/>
    <w:rsid w:val="00141265"/>
    <w:rsid w:val="0014607B"/>
    <w:rsid w:val="00146281"/>
    <w:rsid w:val="00147B34"/>
    <w:rsid w:val="001519FE"/>
    <w:rsid w:val="0015474E"/>
    <w:rsid w:val="001642A6"/>
    <w:rsid w:val="00185777"/>
    <w:rsid w:val="00192D91"/>
    <w:rsid w:val="0019750A"/>
    <w:rsid w:val="001B0B54"/>
    <w:rsid w:val="001C22D3"/>
    <w:rsid w:val="001D47C4"/>
    <w:rsid w:val="001E1378"/>
    <w:rsid w:val="001E1F3A"/>
    <w:rsid w:val="001E3308"/>
    <w:rsid w:val="00211CB0"/>
    <w:rsid w:val="00220B86"/>
    <w:rsid w:val="00223937"/>
    <w:rsid w:val="00224381"/>
    <w:rsid w:val="00226792"/>
    <w:rsid w:val="0023586B"/>
    <w:rsid w:val="00242EA4"/>
    <w:rsid w:val="00244FDC"/>
    <w:rsid w:val="00250426"/>
    <w:rsid w:val="00271E41"/>
    <w:rsid w:val="00273CA6"/>
    <w:rsid w:val="0028255A"/>
    <w:rsid w:val="002C61B0"/>
    <w:rsid w:val="002F0DBC"/>
    <w:rsid w:val="002F50EE"/>
    <w:rsid w:val="003152DE"/>
    <w:rsid w:val="00321BEC"/>
    <w:rsid w:val="003305B3"/>
    <w:rsid w:val="00330F04"/>
    <w:rsid w:val="00380B17"/>
    <w:rsid w:val="003C49D2"/>
    <w:rsid w:val="003D61C0"/>
    <w:rsid w:val="003E68F3"/>
    <w:rsid w:val="003F046A"/>
    <w:rsid w:val="00405B4A"/>
    <w:rsid w:val="0042525B"/>
    <w:rsid w:val="00425C58"/>
    <w:rsid w:val="0043121C"/>
    <w:rsid w:val="0045582E"/>
    <w:rsid w:val="004561EC"/>
    <w:rsid w:val="00497EE4"/>
    <w:rsid w:val="004A43BC"/>
    <w:rsid w:val="004B3A06"/>
    <w:rsid w:val="004C4060"/>
    <w:rsid w:val="004D76B6"/>
    <w:rsid w:val="004E57C1"/>
    <w:rsid w:val="005010B0"/>
    <w:rsid w:val="0051204A"/>
    <w:rsid w:val="00517325"/>
    <w:rsid w:val="0052040B"/>
    <w:rsid w:val="00524A45"/>
    <w:rsid w:val="005322D7"/>
    <w:rsid w:val="0053756B"/>
    <w:rsid w:val="00556ADC"/>
    <w:rsid w:val="00562D26"/>
    <w:rsid w:val="0057392B"/>
    <w:rsid w:val="00580785"/>
    <w:rsid w:val="005974BB"/>
    <w:rsid w:val="005A3780"/>
    <w:rsid w:val="005D278A"/>
    <w:rsid w:val="00605778"/>
    <w:rsid w:val="00615038"/>
    <w:rsid w:val="0063529A"/>
    <w:rsid w:val="00637720"/>
    <w:rsid w:val="00640600"/>
    <w:rsid w:val="0065183B"/>
    <w:rsid w:val="00655785"/>
    <w:rsid w:val="00681746"/>
    <w:rsid w:val="00682C6D"/>
    <w:rsid w:val="00685EFA"/>
    <w:rsid w:val="006C59F1"/>
    <w:rsid w:val="006C65B2"/>
    <w:rsid w:val="006C7960"/>
    <w:rsid w:val="006D2663"/>
    <w:rsid w:val="00702DCA"/>
    <w:rsid w:val="007217F2"/>
    <w:rsid w:val="0074528A"/>
    <w:rsid w:val="00747176"/>
    <w:rsid w:val="007573F5"/>
    <w:rsid w:val="007A0635"/>
    <w:rsid w:val="007A4908"/>
    <w:rsid w:val="007B0E24"/>
    <w:rsid w:val="00812624"/>
    <w:rsid w:val="00821AA6"/>
    <w:rsid w:val="00855F8D"/>
    <w:rsid w:val="00881D5D"/>
    <w:rsid w:val="00881E1E"/>
    <w:rsid w:val="00883AFE"/>
    <w:rsid w:val="008B08E0"/>
    <w:rsid w:val="008E2914"/>
    <w:rsid w:val="009279E0"/>
    <w:rsid w:val="009335AE"/>
    <w:rsid w:val="00960852"/>
    <w:rsid w:val="00961279"/>
    <w:rsid w:val="009813F0"/>
    <w:rsid w:val="00986B2C"/>
    <w:rsid w:val="00997DAB"/>
    <w:rsid w:val="009A3596"/>
    <w:rsid w:val="009A5D1C"/>
    <w:rsid w:val="009B5B25"/>
    <w:rsid w:val="009B6809"/>
    <w:rsid w:val="009C4827"/>
    <w:rsid w:val="009D10B3"/>
    <w:rsid w:val="009D4E54"/>
    <w:rsid w:val="009D51FB"/>
    <w:rsid w:val="009D55E5"/>
    <w:rsid w:val="009E508C"/>
    <w:rsid w:val="009F0421"/>
    <w:rsid w:val="00A05A5F"/>
    <w:rsid w:val="00A06775"/>
    <w:rsid w:val="00A127EA"/>
    <w:rsid w:val="00A638EE"/>
    <w:rsid w:val="00AA6B2D"/>
    <w:rsid w:val="00AB6B74"/>
    <w:rsid w:val="00AC466D"/>
    <w:rsid w:val="00AC5EEC"/>
    <w:rsid w:val="00AD5224"/>
    <w:rsid w:val="00AE3260"/>
    <w:rsid w:val="00AF2F88"/>
    <w:rsid w:val="00AF7C6E"/>
    <w:rsid w:val="00B00EDC"/>
    <w:rsid w:val="00B01FE6"/>
    <w:rsid w:val="00B1228A"/>
    <w:rsid w:val="00B128CE"/>
    <w:rsid w:val="00B237B4"/>
    <w:rsid w:val="00B777CD"/>
    <w:rsid w:val="00BC0F62"/>
    <w:rsid w:val="00BC14B4"/>
    <w:rsid w:val="00BC361E"/>
    <w:rsid w:val="00C023FE"/>
    <w:rsid w:val="00C03742"/>
    <w:rsid w:val="00C076CD"/>
    <w:rsid w:val="00C31AD5"/>
    <w:rsid w:val="00C32FBF"/>
    <w:rsid w:val="00C46A2F"/>
    <w:rsid w:val="00C7124D"/>
    <w:rsid w:val="00C71C69"/>
    <w:rsid w:val="00C80C0F"/>
    <w:rsid w:val="00C9732D"/>
    <w:rsid w:val="00C97CC3"/>
    <w:rsid w:val="00CA6AC4"/>
    <w:rsid w:val="00CB6DCB"/>
    <w:rsid w:val="00CC0BE3"/>
    <w:rsid w:val="00CC716C"/>
    <w:rsid w:val="00CD6E38"/>
    <w:rsid w:val="00CF504F"/>
    <w:rsid w:val="00CF6B4B"/>
    <w:rsid w:val="00D00EA9"/>
    <w:rsid w:val="00D04AA0"/>
    <w:rsid w:val="00D115AE"/>
    <w:rsid w:val="00D27AFF"/>
    <w:rsid w:val="00D37114"/>
    <w:rsid w:val="00D45075"/>
    <w:rsid w:val="00D57530"/>
    <w:rsid w:val="00D62AB3"/>
    <w:rsid w:val="00D64D5A"/>
    <w:rsid w:val="00D81EA5"/>
    <w:rsid w:val="00D956B4"/>
    <w:rsid w:val="00DB49FC"/>
    <w:rsid w:val="00DB5EC9"/>
    <w:rsid w:val="00DB7157"/>
    <w:rsid w:val="00DD1758"/>
    <w:rsid w:val="00DD5BF4"/>
    <w:rsid w:val="00E07F14"/>
    <w:rsid w:val="00E20126"/>
    <w:rsid w:val="00E30540"/>
    <w:rsid w:val="00EA43AC"/>
    <w:rsid w:val="00EB3FD5"/>
    <w:rsid w:val="00ED1343"/>
    <w:rsid w:val="00EE1B1E"/>
    <w:rsid w:val="00EE2D90"/>
    <w:rsid w:val="00F076E2"/>
    <w:rsid w:val="00F25E2E"/>
    <w:rsid w:val="00F264A7"/>
    <w:rsid w:val="00F307F6"/>
    <w:rsid w:val="00F36557"/>
    <w:rsid w:val="00F44737"/>
    <w:rsid w:val="00F62CFA"/>
    <w:rsid w:val="00F83916"/>
    <w:rsid w:val="00F924E9"/>
    <w:rsid w:val="00F92DCD"/>
    <w:rsid w:val="00FA52D8"/>
    <w:rsid w:val="00FB5788"/>
    <w:rsid w:val="00FD4C37"/>
    <w:rsid w:val="00FF28A5"/>
    <w:rsid w:val="00FF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D5F18-BA4E-4B67-9F6A-5246D2A0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CD6E38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B6B74"/>
    <w:pPr>
      <w:spacing w:after="120" w:line="256" w:lineRule="auto"/>
      <w:ind w:left="360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AB6B74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D5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2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D522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2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22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D52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1BE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321BE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1BE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321BEC"/>
    <w:rPr>
      <w:sz w:val="22"/>
      <w:szCs w:val="22"/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21BE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evik.smbatyan\Desktop\PA-Glxavo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D8CD-48B0-4CED-9968-98E2B92F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PA-Glxavor1</Template>
  <TotalTime>1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Smbatyan</dc:creator>
  <cp:keywords/>
  <cp:lastModifiedBy>User</cp:lastModifiedBy>
  <cp:revision>3</cp:revision>
  <cp:lastPrinted>2019-10-03T06:40:00Z</cp:lastPrinted>
  <dcterms:created xsi:type="dcterms:W3CDTF">2023-06-27T10:47:00Z</dcterms:created>
  <dcterms:modified xsi:type="dcterms:W3CDTF">2023-06-27T10:47:00Z</dcterms:modified>
</cp:coreProperties>
</file>